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>
      <v:fill r:id="rId3" o:title="Ondulado" type="pattern"/>
    </v:background>
  </w:background>
  <w:body>
    <w:p w:rsidR="00945AFA" w:rsidRPr="001D3A36" w:rsidRDefault="00945AFA" w:rsidP="00945AFA">
      <w:pPr>
        <w:pStyle w:val="PargrafodaLista"/>
        <w:spacing w:before="100" w:beforeAutospacing="1" w:after="100" w:afterAutospacing="1"/>
        <w:ind w:left="0" w:hanging="11"/>
        <w:contextualSpacing/>
        <w:mirrorIndents/>
        <w:jc w:val="center"/>
        <w:rPr>
          <w:rStyle w:val="Forte"/>
          <w:rFonts w:ascii="Calibri" w:hAnsi="Calibri"/>
          <w:sz w:val="24"/>
          <w:szCs w:val="24"/>
          <w:lang w:val="pt-BR"/>
        </w:rPr>
      </w:pPr>
      <w:bookmarkStart w:id="0" w:name="_GoBack"/>
      <w:bookmarkEnd w:id="0"/>
      <w:r w:rsidRPr="001D3A36">
        <w:rPr>
          <w:rStyle w:val="Forte"/>
          <w:rFonts w:ascii="Calibri" w:hAnsi="Calibri"/>
          <w:sz w:val="24"/>
          <w:szCs w:val="24"/>
          <w:lang w:val="pt-BR"/>
        </w:rPr>
        <w:t>ANEXO I</w:t>
      </w:r>
    </w:p>
    <w:p w:rsidR="00945AFA" w:rsidRPr="001D3A36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rFonts w:ascii="Calibri" w:hAnsi="Calibri"/>
          <w:bCs/>
          <w:szCs w:val="24"/>
        </w:rPr>
      </w:pPr>
      <w:r w:rsidRPr="001D3A36">
        <w:rPr>
          <w:rFonts w:ascii="Calibri" w:hAnsi="Calibri"/>
          <w:szCs w:val="24"/>
        </w:rPr>
        <w:t xml:space="preserve">FICHA DE INSCRIÇÃO </w:t>
      </w:r>
    </w:p>
    <w:p w:rsidR="00945AFA" w:rsidRPr="001D3A36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rFonts w:ascii="Calibri" w:hAnsi="Calibri"/>
          <w:szCs w:val="24"/>
        </w:rPr>
      </w:pPr>
      <w:r w:rsidRPr="001D3A36">
        <w:rPr>
          <w:rFonts w:ascii="Calibri" w:hAnsi="Calibri"/>
          <w:szCs w:val="24"/>
        </w:rPr>
        <w:t xml:space="preserve"> </w:t>
      </w:r>
    </w:p>
    <w:p w:rsidR="00945AFA" w:rsidRPr="001D3A36" w:rsidRDefault="005368C0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jc w:val="center"/>
        <w:rPr>
          <w:rFonts w:ascii="Calibri" w:hAnsi="Calibri"/>
          <w:szCs w:val="24"/>
        </w:rPr>
      </w:pPr>
      <w:r w:rsidRPr="001D3A36">
        <w:rPr>
          <w:rFonts w:ascii="Calibri" w:hAnsi="Calibri"/>
          <w:szCs w:val="24"/>
        </w:rPr>
        <w:t>EDITAL DE CHAMADA PÚBLICA N. 01/2022</w:t>
      </w:r>
    </w:p>
    <w:p w:rsidR="00945AFA" w:rsidRPr="001D3A36" w:rsidRDefault="00D23805" w:rsidP="00945AFA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1D3A36">
        <w:rPr>
          <w:rFonts w:ascii="Calibri" w:eastAsia="Arial Unicode MS" w:hAnsi="Calibri"/>
          <w:b/>
          <w:sz w:val="24"/>
          <w:szCs w:val="24"/>
        </w:rPr>
        <w:t>PROCESSO SELETIVO N. 01</w:t>
      </w:r>
      <w:r w:rsidR="005368C0" w:rsidRPr="001D3A36">
        <w:rPr>
          <w:rFonts w:ascii="Calibri" w:eastAsia="Arial Unicode MS" w:hAnsi="Calibri"/>
          <w:b/>
          <w:sz w:val="24"/>
          <w:szCs w:val="24"/>
        </w:rPr>
        <w:t>/2022</w:t>
      </w:r>
    </w:p>
    <w:p w:rsidR="00945AFA" w:rsidRPr="001D3A36" w:rsidRDefault="00945AFA" w:rsidP="00945AFA">
      <w:pPr>
        <w:ind w:firstLine="300"/>
        <w:jc w:val="center"/>
        <w:rPr>
          <w:rFonts w:ascii="Calibri" w:hAnsi="Calibri"/>
          <w:b/>
          <w:bCs/>
          <w:sz w:val="24"/>
          <w:szCs w:val="24"/>
        </w:rPr>
      </w:pPr>
    </w:p>
    <w:p w:rsidR="00945AFA" w:rsidRPr="001D3A36" w:rsidRDefault="00945AFA" w:rsidP="00945AFA">
      <w:pPr>
        <w:rPr>
          <w:rFonts w:ascii="Calibri" w:hAnsi="Calibri"/>
          <w:b/>
          <w:bCs/>
          <w:sz w:val="24"/>
          <w:szCs w:val="24"/>
        </w:rPr>
      </w:pPr>
      <w:r w:rsidRPr="001D3A36">
        <w:rPr>
          <w:rFonts w:ascii="Calibri" w:hAnsi="Calibri"/>
          <w:b/>
          <w:bCs/>
          <w:sz w:val="24"/>
          <w:szCs w:val="24"/>
        </w:rPr>
        <w:t>Inscrição gratuita</w:t>
      </w:r>
    </w:p>
    <w:p w:rsidR="00945AFA" w:rsidRPr="001D3A36" w:rsidRDefault="00945AFA" w:rsidP="00945AFA">
      <w:pPr>
        <w:ind w:firstLine="300"/>
        <w:jc w:val="center"/>
        <w:rPr>
          <w:rFonts w:ascii="Calibri" w:hAnsi="Calibri"/>
          <w:b/>
          <w:bCs/>
          <w:sz w:val="24"/>
          <w:szCs w:val="24"/>
        </w:rPr>
      </w:pPr>
    </w:p>
    <w:p w:rsidR="00945AFA" w:rsidRPr="001D3A36" w:rsidRDefault="00945AFA" w:rsidP="00945AFA">
      <w:pPr>
        <w:pStyle w:val="Ttulo6"/>
        <w:numPr>
          <w:ilvl w:val="5"/>
          <w:numId w:val="29"/>
        </w:numPr>
        <w:tabs>
          <w:tab w:val="left" w:pos="0"/>
        </w:tabs>
        <w:suppressAutoHyphens/>
        <w:autoSpaceDN w:val="0"/>
        <w:jc w:val="both"/>
        <w:rPr>
          <w:rFonts w:ascii="Calibri" w:hAnsi="Calibri"/>
          <w:b w:val="0"/>
          <w:bCs w:val="0"/>
          <w:sz w:val="24"/>
          <w:szCs w:val="24"/>
        </w:rPr>
      </w:pPr>
      <w:r w:rsidRPr="001D3A36">
        <w:rPr>
          <w:rFonts w:ascii="Calibri" w:hAnsi="Calibri"/>
          <w:sz w:val="24"/>
          <w:szCs w:val="24"/>
        </w:rPr>
        <w:t>Vaga: _________________________________________________________________</w:t>
      </w:r>
    </w:p>
    <w:p w:rsidR="00945AFA" w:rsidRPr="001D3A36" w:rsidRDefault="00945AFA" w:rsidP="00945AFA">
      <w:pPr>
        <w:rPr>
          <w:rFonts w:ascii="Calibri" w:hAnsi="Calibri"/>
          <w:sz w:val="24"/>
          <w:szCs w:val="24"/>
        </w:rPr>
      </w:pPr>
    </w:p>
    <w:p w:rsidR="00945AFA" w:rsidRPr="001D3A36" w:rsidRDefault="00945AFA" w:rsidP="00945AFA">
      <w:pPr>
        <w:pStyle w:val="Ttulo1"/>
        <w:numPr>
          <w:ilvl w:val="0"/>
          <w:numId w:val="29"/>
        </w:numPr>
        <w:tabs>
          <w:tab w:val="left" w:pos="0"/>
        </w:tabs>
        <w:suppressAutoHyphens/>
        <w:autoSpaceDN w:val="0"/>
        <w:rPr>
          <w:rFonts w:ascii="Calibri" w:hAnsi="Calibri"/>
          <w:szCs w:val="24"/>
        </w:rPr>
      </w:pPr>
      <w:r w:rsidRPr="001D3A36">
        <w:rPr>
          <w:rFonts w:ascii="Calibri" w:hAnsi="Calibri"/>
          <w:szCs w:val="24"/>
        </w:rPr>
        <w:t xml:space="preserve">Dados Pessoais </w:t>
      </w:r>
    </w:p>
    <w:p w:rsidR="00945AFA" w:rsidRPr="001D3A36" w:rsidRDefault="00945AFA" w:rsidP="00945AFA">
      <w:pPr>
        <w:ind w:firstLine="300"/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315" w:type="dxa"/>
        <w:tblInd w:w="-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6875"/>
      </w:tblGrid>
      <w:tr w:rsidR="00945AFA" w:rsidRPr="001D3A36" w:rsidTr="005A31D3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Nome completo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Data de nascimento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Local de nascimento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Nacionalidade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Filiação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Estado civil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 xml:space="preserve">CPF nº 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Título de Eleitor nº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Cédula de Identidade nº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Data e órgão expedidor da C.Identidade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Endereço completo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Cidade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CEP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Estado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Telefone(s)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45AFA" w:rsidRPr="001D3A36" w:rsidTr="005A31D3">
        <w:trPr>
          <w:cantSplit/>
        </w:trPr>
        <w:tc>
          <w:tcPr>
            <w:tcW w:w="2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1D3A36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6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AFA" w:rsidRPr="001D3A36" w:rsidRDefault="00945AFA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45AFA" w:rsidRPr="001D3A36" w:rsidRDefault="00945AFA" w:rsidP="00945AFA">
      <w:pPr>
        <w:ind w:firstLine="300"/>
        <w:jc w:val="both"/>
        <w:rPr>
          <w:rFonts w:ascii="Calibri" w:hAnsi="Calibri"/>
          <w:sz w:val="24"/>
          <w:szCs w:val="24"/>
          <w:lang w:eastAsia="ar-SA"/>
        </w:rPr>
      </w:pPr>
    </w:p>
    <w:p w:rsidR="00945AFA" w:rsidRPr="001D3A36" w:rsidRDefault="00945AFA" w:rsidP="00945AFA">
      <w:pPr>
        <w:ind w:firstLine="300"/>
        <w:jc w:val="both"/>
        <w:rPr>
          <w:rFonts w:ascii="Calibri" w:hAnsi="Calibri"/>
          <w:sz w:val="24"/>
          <w:szCs w:val="24"/>
          <w:lang w:eastAsia="en-US"/>
        </w:rPr>
      </w:pPr>
      <w:r w:rsidRPr="001D3A36">
        <w:rPr>
          <w:rFonts w:ascii="Calibri" w:hAnsi="Calibri"/>
          <w:sz w:val="24"/>
          <w:szCs w:val="24"/>
        </w:rPr>
        <w:t>Obs.: Anexar os documentos necessários para efetivação da inscrição.</w:t>
      </w:r>
    </w:p>
    <w:p w:rsidR="00945AFA" w:rsidRPr="001D3A36" w:rsidRDefault="00945AFA" w:rsidP="00945AFA">
      <w:pPr>
        <w:ind w:firstLine="300"/>
        <w:jc w:val="both"/>
        <w:rPr>
          <w:rFonts w:ascii="Calibri" w:hAnsi="Calibri"/>
          <w:sz w:val="24"/>
          <w:szCs w:val="24"/>
        </w:rPr>
      </w:pPr>
    </w:p>
    <w:p w:rsidR="00945AFA" w:rsidRPr="001D3A36" w:rsidRDefault="005A31D3" w:rsidP="00945AFA">
      <w:pPr>
        <w:ind w:firstLine="300"/>
        <w:jc w:val="center"/>
        <w:rPr>
          <w:rFonts w:ascii="Calibri" w:hAnsi="Calibri"/>
          <w:sz w:val="24"/>
          <w:szCs w:val="24"/>
        </w:rPr>
      </w:pPr>
      <w:r w:rsidRPr="001D3A36">
        <w:rPr>
          <w:rFonts w:ascii="Calibri" w:hAnsi="Calibri"/>
          <w:sz w:val="24"/>
          <w:szCs w:val="24"/>
        </w:rPr>
        <w:t>São Lourenço do Oeste</w:t>
      </w:r>
      <w:r w:rsidR="00945AFA" w:rsidRPr="001D3A36">
        <w:rPr>
          <w:rFonts w:ascii="Calibri" w:hAnsi="Calibri"/>
          <w:sz w:val="24"/>
          <w:szCs w:val="24"/>
        </w:rPr>
        <w:t>/SC, ____ de __________________de _________.</w:t>
      </w:r>
    </w:p>
    <w:p w:rsidR="005A31D3" w:rsidRPr="001D3A36" w:rsidRDefault="005A31D3" w:rsidP="00945AFA">
      <w:pPr>
        <w:ind w:firstLine="300"/>
        <w:jc w:val="center"/>
        <w:rPr>
          <w:rFonts w:ascii="Calibri" w:hAnsi="Calibri"/>
          <w:sz w:val="24"/>
          <w:szCs w:val="24"/>
        </w:rPr>
      </w:pPr>
    </w:p>
    <w:p w:rsidR="00945AFA" w:rsidRPr="001D3A36" w:rsidRDefault="00945AFA" w:rsidP="00945AFA">
      <w:pPr>
        <w:ind w:firstLine="300"/>
        <w:jc w:val="both"/>
        <w:rPr>
          <w:rFonts w:ascii="Calibri" w:hAnsi="Calibri"/>
          <w:sz w:val="24"/>
          <w:szCs w:val="24"/>
        </w:rPr>
      </w:pPr>
    </w:p>
    <w:p w:rsidR="00945AFA" w:rsidRPr="001D3A36" w:rsidRDefault="00945AFA" w:rsidP="00945AFA">
      <w:pPr>
        <w:ind w:firstLine="300"/>
        <w:jc w:val="center"/>
        <w:rPr>
          <w:rFonts w:ascii="Calibri" w:hAnsi="Calibri"/>
          <w:sz w:val="24"/>
          <w:szCs w:val="24"/>
        </w:rPr>
      </w:pPr>
      <w:r w:rsidRPr="001D3A36">
        <w:rPr>
          <w:rFonts w:ascii="Calibri" w:hAnsi="Calibri"/>
          <w:sz w:val="24"/>
          <w:szCs w:val="24"/>
        </w:rPr>
        <w:t>______________________________________</w:t>
      </w:r>
    </w:p>
    <w:p w:rsidR="00945AFA" w:rsidRPr="001D3A36" w:rsidRDefault="00945AFA" w:rsidP="005A31D3">
      <w:pPr>
        <w:pStyle w:val="PargrafodaLista"/>
        <w:ind w:left="0" w:hanging="11"/>
        <w:contextualSpacing/>
        <w:mirrorIndents/>
        <w:jc w:val="center"/>
        <w:rPr>
          <w:rStyle w:val="Forte"/>
          <w:rFonts w:ascii="Calibri" w:hAnsi="Calibri"/>
          <w:b w:val="0"/>
          <w:sz w:val="24"/>
          <w:szCs w:val="24"/>
        </w:rPr>
      </w:pPr>
      <w:r w:rsidRPr="001D3A36">
        <w:rPr>
          <w:rFonts w:ascii="Calibri" w:hAnsi="Calibri"/>
          <w:sz w:val="24"/>
          <w:szCs w:val="24"/>
          <w:lang w:val="pt-BR"/>
        </w:rPr>
        <w:t>Assinatura do Candidato</w:t>
      </w:r>
      <w:r w:rsidR="005A31D3" w:rsidRPr="001D3A36">
        <w:rPr>
          <w:rFonts w:ascii="Calibri" w:hAnsi="Calibri"/>
          <w:sz w:val="24"/>
          <w:szCs w:val="24"/>
          <w:lang w:val="pt-BR"/>
        </w:rPr>
        <w:t xml:space="preserve"> </w:t>
      </w:r>
      <w:r w:rsidRPr="001D3A36">
        <w:rPr>
          <w:rFonts w:ascii="Calibri" w:hAnsi="Calibri"/>
          <w:sz w:val="24"/>
          <w:szCs w:val="24"/>
          <w:lang w:val="pt-BR"/>
        </w:rPr>
        <w:t>(a)</w:t>
      </w:r>
    </w:p>
    <w:sectPr w:rsidR="00945AFA" w:rsidRPr="001D3A36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65" w:rsidRDefault="00E37765">
      <w:r>
        <w:separator/>
      </w:r>
    </w:p>
  </w:endnote>
  <w:endnote w:type="continuationSeparator" w:id="0">
    <w:p w:rsidR="00E37765" w:rsidRDefault="00E3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4E" w:rsidRDefault="001B1B4E" w:rsidP="001B1B4E">
    <w:pPr>
      <w:pStyle w:val="Rodap"/>
      <w:jc w:val="center"/>
    </w:pPr>
    <w:r>
      <w:t>Rua Jarbas Mendes, 270, Edifício Martini, Sala 09, Bairro Brasília– São Lourenço do Oeste – SC - CEP 89990-00.</w:t>
    </w:r>
  </w:p>
  <w:p w:rsidR="001B1B4E" w:rsidRDefault="001B1B4E" w:rsidP="001B1B4E">
    <w:pPr>
      <w:pStyle w:val="Rodap"/>
      <w:jc w:val="center"/>
    </w:pPr>
    <w:r>
      <w:t>CNPJ 01.034.439/0001-06</w:t>
    </w:r>
  </w:p>
  <w:p w:rsidR="001B1B4E" w:rsidRDefault="0057661F" w:rsidP="001B1B4E">
    <w:pPr>
      <w:pStyle w:val="Rodap"/>
      <w:jc w:val="center"/>
    </w:pPr>
    <w:hyperlink r:id="rId1" w:history="1">
      <w:r w:rsidR="001B1B4E">
        <w:rPr>
          <w:rStyle w:val="Hyperlink"/>
        </w:rPr>
        <w:t>amnoroeste@amnoroeste.org.br</w:t>
      </w:r>
    </w:hyperlink>
  </w:p>
  <w:p w:rsidR="001B1B4E" w:rsidRDefault="0057661F" w:rsidP="001B1B4E">
    <w:pPr>
      <w:pStyle w:val="Rodap"/>
      <w:jc w:val="center"/>
    </w:pPr>
    <w:hyperlink r:id="rId2" w:history="1">
      <w:r w:rsidR="001B1B4E">
        <w:rPr>
          <w:rStyle w:val="Hyperlink"/>
        </w:rPr>
        <w:t>www.amnoroeste.org.br</w:t>
      </w:r>
    </w:hyperlink>
  </w:p>
  <w:p w:rsidR="00AB5DA6" w:rsidRPr="001B1B4E" w:rsidRDefault="00AB5DA6" w:rsidP="001B1B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65" w:rsidRDefault="00E37765">
      <w:r>
        <w:separator/>
      </w:r>
    </w:p>
  </w:footnote>
  <w:footnote w:type="continuationSeparator" w:id="0">
    <w:p w:rsidR="00E37765" w:rsidRDefault="00E3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A6" w:rsidRDefault="00AB5DA6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 w:rsidR="00A45260">
      <w:rPr>
        <w:noProof/>
      </w:rPr>
      <w:drawing>
        <wp:inline distT="0" distB="0" distL="0" distR="0" wp14:anchorId="49F91FA9" wp14:editId="75407DA5">
          <wp:extent cx="2276475" cy="1047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626335"/>
    <w:multiLevelType w:val="hybridMultilevel"/>
    <w:tmpl w:val="6D1AD9D4"/>
    <w:lvl w:ilvl="0" w:tplc="2620F93E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C54CDC"/>
    <w:multiLevelType w:val="multilevel"/>
    <w:tmpl w:val="F8B4C096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2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766F6"/>
    <w:multiLevelType w:val="hybridMultilevel"/>
    <w:tmpl w:val="6B04E2F8"/>
    <w:lvl w:ilvl="0" w:tplc="B3AA0BBC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453D8"/>
    <w:multiLevelType w:val="multilevel"/>
    <w:tmpl w:val="A1DCF3A6"/>
    <w:lvl w:ilvl="0">
      <w:start w:val="18"/>
      <w:numFmt w:val="decimal"/>
      <w:lvlText w:val="%1"/>
      <w:lvlJc w:val="left"/>
      <w:pPr>
        <w:ind w:left="119" w:hanging="4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86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1281" w:hanging="44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296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2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0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8" w:hanging="441"/>
      </w:pPr>
      <w:rPr>
        <w:rFonts w:hint="default"/>
        <w:lang w:val="pt-PT" w:eastAsia="en-US" w:bidi="ar-SA"/>
      </w:rPr>
    </w:lvl>
  </w:abstractNum>
  <w:abstractNum w:abstractNumId="18">
    <w:nsid w:val="41FC2666"/>
    <w:multiLevelType w:val="multilevel"/>
    <w:tmpl w:val="3D900AC4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09" w:hanging="720"/>
      </w:p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</w:lvl>
    <w:lvl w:ilvl="5">
      <w:start w:val="1"/>
      <w:numFmt w:val="decimal"/>
      <w:isLgl/>
      <w:lvlText w:val="%1.%2.%3.%4.%5.%6."/>
      <w:lvlJc w:val="left"/>
      <w:pPr>
        <w:ind w:left="1069" w:hanging="1080"/>
      </w:pPr>
    </w:lvl>
    <w:lvl w:ilvl="6">
      <w:start w:val="1"/>
      <w:numFmt w:val="decimal"/>
      <w:isLgl/>
      <w:lvlText w:val="%1.%2.%3.%4.%5.%6.%7."/>
      <w:lvlJc w:val="left"/>
      <w:pPr>
        <w:ind w:left="1429" w:hanging="1440"/>
      </w:p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</w:lvl>
  </w:abstractNum>
  <w:abstractNum w:abstractNumId="19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E5A7A"/>
    <w:multiLevelType w:val="hybridMultilevel"/>
    <w:tmpl w:val="AA180CFC"/>
    <w:lvl w:ilvl="0" w:tplc="58566574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2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402B1"/>
    <w:multiLevelType w:val="hybridMultilevel"/>
    <w:tmpl w:val="B66C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41D38"/>
    <w:multiLevelType w:val="hybridMultilevel"/>
    <w:tmpl w:val="19620858"/>
    <w:lvl w:ilvl="0" w:tplc="67A80026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7584F"/>
    <w:multiLevelType w:val="hybridMultilevel"/>
    <w:tmpl w:val="6B04E2F8"/>
    <w:lvl w:ilvl="0" w:tplc="B3AA0BBC">
      <w:start w:val="1"/>
      <w:numFmt w:val="lowerLetter"/>
      <w:lvlText w:val="%1)"/>
      <w:lvlJc w:val="left"/>
      <w:pPr>
        <w:ind w:left="349" w:hanging="360"/>
      </w:p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789" w:hanging="180"/>
      </w:pPr>
    </w:lvl>
    <w:lvl w:ilvl="3" w:tplc="0416000F">
      <w:start w:val="1"/>
      <w:numFmt w:val="decimal"/>
      <w:lvlText w:val="%4."/>
      <w:lvlJc w:val="left"/>
      <w:pPr>
        <w:ind w:left="2509" w:hanging="360"/>
      </w:pPr>
    </w:lvl>
    <w:lvl w:ilvl="4" w:tplc="04160019">
      <w:start w:val="1"/>
      <w:numFmt w:val="lowerLetter"/>
      <w:lvlText w:val="%5."/>
      <w:lvlJc w:val="left"/>
      <w:pPr>
        <w:ind w:left="3229" w:hanging="360"/>
      </w:pPr>
    </w:lvl>
    <w:lvl w:ilvl="5" w:tplc="0416001B">
      <w:start w:val="1"/>
      <w:numFmt w:val="lowerRoman"/>
      <w:lvlText w:val="%6."/>
      <w:lvlJc w:val="right"/>
      <w:pPr>
        <w:ind w:left="3949" w:hanging="180"/>
      </w:pPr>
    </w:lvl>
    <w:lvl w:ilvl="6" w:tplc="0416000F">
      <w:start w:val="1"/>
      <w:numFmt w:val="decimal"/>
      <w:lvlText w:val="%7."/>
      <w:lvlJc w:val="left"/>
      <w:pPr>
        <w:ind w:left="4669" w:hanging="360"/>
      </w:pPr>
    </w:lvl>
    <w:lvl w:ilvl="7" w:tplc="04160019">
      <w:start w:val="1"/>
      <w:numFmt w:val="lowerLetter"/>
      <w:lvlText w:val="%8."/>
      <w:lvlJc w:val="left"/>
      <w:pPr>
        <w:ind w:left="5389" w:hanging="360"/>
      </w:pPr>
    </w:lvl>
    <w:lvl w:ilvl="8" w:tplc="0416001B">
      <w:start w:val="1"/>
      <w:numFmt w:val="lowerRoman"/>
      <w:lvlText w:val="%9."/>
      <w:lvlJc w:val="right"/>
      <w:pPr>
        <w:ind w:left="6109" w:hanging="180"/>
      </w:pPr>
    </w:lvl>
  </w:abstractNum>
  <w:abstractNum w:abstractNumId="27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7D80"/>
    <w:multiLevelType w:val="hybridMultilevel"/>
    <w:tmpl w:val="C9509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A4A1E"/>
    <w:multiLevelType w:val="hybridMultilevel"/>
    <w:tmpl w:val="573C26B4"/>
    <w:lvl w:ilvl="0" w:tplc="19DC6A66">
      <w:start w:val="1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2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7"/>
  </w:num>
  <w:num w:numId="4">
    <w:abstractNumId w:val="4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16"/>
  </w:num>
  <w:num w:numId="12">
    <w:abstractNumId w:val="28"/>
  </w:num>
  <w:num w:numId="13">
    <w:abstractNumId w:val="22"/>
  </w:num>
  <w:num w:numId="14">
    <w:abstractNumId w:val="19"/>
  </w:num>
  <w:num w:numId="15">
    <w:abstractNumId w:val="2"/>
  </w:num>
  <w:num w:numId="16">
    <w:abstractNumId w:val="31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26"/>
  </w:num>
  <w:num w:numId="33">
    <w:abstractNumId w:val="14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D"/>
    <w:rsid w:val="0000299F"/>
    <w:rsid w:val="00015226"/>
    <w:rsid w:val="00015AD2"/>
    <w:rsid w:val="00015BC7"/>
    <w:rsid w:val="0001672F"/>
    <w:rsid w:val="0002796B"/>
    <w:rsid w:val="00043682"/>
    <w:rsid w:val="000442A5"/>
    <w:rsid w:val="00052E55"/>
    <w:rsid w:val="000540D4"/>
    <w:rsid w:val="00054945"/>
    <w:rsid w:val="00062173"/>
    <w:rsid w:val="00063A09"/>
    <w:rsid w:val="00064666"/>
    <w:rsid w:val="000749AC"/>
    <w:rsid w:val="00081043"/>
    <w:rsid w:val="0008479F"/>
    <w:rsid w:val="0008526D"/>
    <w:rsid w:val="00091418"/>
    <w:rsid w:val="00097A11"/>
    <w:rsid w:val="000A7665"/>
    <w:rsid w:val="000B37A0"/>
    <w:rsid w:val="000C6665"/>
    <w:rsid w:val="000D0A0F"/>
    <w:rsid w:val="000D1A1E"/>
    <w:rsid w:val="000E0F8C"/>
    <w:rsid w:val="000E71E1"/>
    <w:rsid w:val="001046A7"/>
    <w:rsid w:val="00104A5F"/>
    <w:rsid w:val="00131388"/>
    <w:rsid w:val="00141C7F"/>
    <w:rsid w:val="00144A56"/>
    <w:rsid w:val="0015200D"/>
    <w:rsid w:val="001547B0"/>
    <w:rsid w:val="00162DFA"/>
    <w:rsid w:val="00172190"/>
    <w:rsid w:val="00172721"/>
    <w:rsid w:val="00177D2F"/>
    <w:rsid w:val="00177E89"/>
    <w:rsid w:val="00180570"/>
    <w:rsid w:val="00180F05"/>
    <w:rsid w:val="00187166"/>
    <w:rsid w:val="001B1B4E"/>
    <w:rsid w:val="001B4A05"/>
    <w:rsid w:val="001C0D31"/>
    <w:rsid w:val="001C3AA5"/>
    <w:rsid w:val="001D3A36"/>
    <w:rsid w:val="001D4571"/>
    <w:rsid w:val="001D4DAD"/>
    <w:rsid w:val="001E2A37"/>
    <w:rsid w:val="001F0DF0"/>
    <w:rsid w:val="00202FC5"/>
    <w:rsid w:val="00207723"/>
    <w:rsid w:val="0021104B"/>
    <w:rsid w:val="00214733"/>
    <w:rsid w:val="00222D1C"/>
    <w:rsid w:val="002350DE"/>
    <w:rsid w:val="002374E6"/>
    <w:rsid w:val="002527C7"/>
    <w:rsid w:val="0025357F"/>
    <w:rsid w:val="00257564"/>
    <w:rsid w:val="00273339"/>
    <w:rsid w:val="002A7910"/>
    <w:rsid w:val="002B575C"/>
    <w:rsid w:val="002B69B5"/>
    <w:rsid w:val="002B7916"/>
    <w:rsid w:val="002C58E2"/>
    <w:rsid w:val="002C6800"/>
    <w:rsid w:val="002D5653"/>
    <w:rsid w:val="002E058F"/>
    <w:rsid w:val="002E589A"/>
    <w:rsid w:val="002F76BF"/>
    <w:rsid w:val="0030464B"/>
    <w:rsid w:val="003159A5"/>
    <w:rsid w:val="0032072E"/>
    <w:rsid w:val="00324A33"/>
    <w:rsid w:val="00340CD7"/>
    <w:rsid w:val="00342BAA"/>
    <w:rsid w:val="00344D48"/>
    <w:rsid w:val="00350FE9"/>
    <w:rsid w:val="003567B0"/>
    <w:rsid w:val="00356F65"/>
    <w:rsid w:val="00357B64"/>
    <w:rsid w:val="0036193B"/>
    <w:rsid w:val="00377FCA"/>
    <w:rsid w:val="00380A64"/>
    <w:rsid w:val="00392A35"/>
    <w:rsid w:val="00395F0F"/>
    <w:rsid w:val="003A28BD"/>
    <w:rsid w:val="003A49EE"/>
    <w:rsid w:val="003A65A0"/>
    <w:rsid w:val="003A7D9E"/>
    <w:rsid w:val="003B02D3"/>
    <w:rsid w:val="003B12D4"/>
    <w:rsid w:val="003B593B"/>
    <w:rsid w:val="003C641C"/>
    <w:rsid w:val="003D1C19"/>
    <w:rsid w:val="003D48F7"/>
    <w:rsid w:val="003D5753"/>
    <w:rsid w:val="003D6F89"/>
    <w:rsid w:val="003D747B"/>
    <w:rsid w:val="003E3A11"/>
    <w:rsid w:val="003F5205"/>
    <w:rsid w:val="0040423B"/>
    <w:rsid w:val="004170F0"/>
    <w:rsid w:val="004202D7"/>
    <w:rsid w:val="00424DDE"/>
    <w:rsid w:val="0042605C"/>
    <w:rsid w:val="00431402"/>
    <w:rsid w:val="0043364F"/>
    <w:rsid w:val="00444774"/>
    <w:rsid w:val="004460BA"/>
    <w:rsid w:val="00450222"/>
    <w:rsid w:val="00462211"/>
    <w:rsid w:val="00466026"/>
    <w:rsid w:val="00483EEB"/>
    <w:rsid w:val="00484390"/>
    <w:rsid w:val="00487CDD"/>
    <w:rsid w:val="004A17E3"/>
    <w:rsid w:val="004B0B0C"/>
    <w:rsid w:val="004C41FF"/>
    <w:rsid w:val="004C47D5"/>
    <w:rsid w:val="004D319E"/>
    <w:rsid w:val="004E6279"/>
    <w:rsid w:val="004F21E4"/>
    <w:rsid w:val="004F3236"/>
    <w:rsid w:val="004F6B53"/>
    <w:rsid w:val="00523FC8"/>
    <w:rsid w:val="00525DC1"/>
    <w:rsid w:val="005339E0"/>
    <w:rsid w:val="005368C0"/>
    <w:rsid w:val="005401E3"/>
    <w:rsid w:val="005600CB"/>
    <w:rsid w:val="0057661F"/>
    <w:rsid w:val="00586DF6"/>
    <w:rsid w:val="0059708B"/>
    <w:rsid w:val="005A20AE"/>
    <w:rsid w:val="005A24B3"/>
    <w:rsid w:val="005A31D3"/>
    <w:rsid w:val="005A79BB"/>
    <w:rsid w:val="005B6A34"/>
    <w:rsid w:val="005D1A25"/>
    <w:rsid w:val="005D25D2"/>
    <w:rsid w:val="005D42D0"/>
    <w:rsid w:val="005D6E7A"/>
    <w:rsid w:val="005E74BD"/>
    <w:rsid w:val="005F522E"/>
    <w:rsid w:val="005F6ABF"/>
    <w:rsid w:val="00607D32"/>
    <w:rsid w:val="006175D9"/>
    <w:rsid w:val="00626F40"/>
    <w:rsid w:val="00637861"/>
    <w:rsid w:val="00673CB3"/>
    <w:rsid w:val="006778AE"/>
    <w:rsid w:val="006829B8"/>
    <w:rsid w:val="006841F9"/>
    <w:rsid w:val="006860A2"/>
    <w:rsid w:val="00686896"/>
    <w:rsid w:val="00687C24"/>
    <w:rsid w:val="00693AC6"/>
    <w:rsid w:val="006A0B90"/>
    <w:rsid w:val="006A1B46"/>
    <w:rsid w:val="006A5189"/>
    <w:rsid w:val="006A5395"/>
    <w:rsid w:val="006B06D9"/>
    <w:rsid w:val="006C3114"/>
    <w:rsid w:val="006C70AD"/>
    <w:rsid w:val="006D5464"/>
    <w:rsid w:val="006D7A14"/>
    <w:rsid w:val="006F19B5"/>
    <w:rsid w:val="006F3198"/>
    <w:rsid w:val="007068DC"/>
    <w:rsid w:val="00710A9A"/>
    <w:rsid w:val="007212DF"/>
    <w:rsid w:val="00730896"/>
    <w:rsid w:val="0074403A"/>
    <w:rsid w:val="00745B40"/>
    <w:rsid w:val="00746E22"/>
    <w:rsid w:val="00757C1A"/>
    <w:rsid w:val="007624D8"/>
    <w:rsid w:val="00765E8D"/>
    <w:rsid w:val="00766855"/>
    <w:rsid w:val="007720BF"/>
    <w:rsid w:val="00772823"/>
    <w:rsid w:val="00773AA8"/>
    <w:rsid w:val="007914C7"/>
    <w:rsid w:val="00797589"/>
    <w:rsid w:val="007A4AC9"/>
    <w:rsid w:val="007D40E1"/>
    <w:rsid w:val="007E24C9"/>
    <w:rsid w:val="007E4C3B"/>
    <w:rsid w:val="007F1DA1"/>
    <w:rsid w:val="007F1E7C"/>
    <w:rsid w:val="00815D5A"/>
    <w:rsid w:val="0084079A"/>
    <w:rsid w:val="0084262B"/>
    <w:rsid w:val="00857497"/>
    <w:rsid w:val="00863110"/>
    <w:rsid w:val="00872545"/>
    <w:rsid w:val="00877B1F"/>
    <w:rsid w:val="00884F85"/>
    <w:rsid w:val="00886E16"/>
    <w:rsid w:val="00891409"/>
    <w:rsid w:val="008966A4"/>
    <w:rsid w:val="00896C56"/>
    <w:rsid w:val="008B1D1E"/>
    <w:rsid w:val="008B6ECE"/>
    <w:rsid w:val="008B7DC7"/>
    <w:rsid w:val="008C16C4"/>
    <w:rsid w:val="008C4053"/>
    <w:rsid w:val="008C55BC"/>
    <w:rsid w:val="008E4D25"/>
    <w:rsid w:val="008F045C"/>
    <w:rsid w:val="00901959"/>
    <w:rsid w:val="00925C3B"/>
    <w:rsid w:val="009325AF"/>
    <w:rsid w:val="00932C93"/>
    <w:rsid w:val="00937CCC"/>
    <w:rsid w:val="009426D5"/>
    <w:rsid w:val="00945AFA"/>
    <w:rsid w:val="00947BB8"/>
    <w:rsid w:val="00950B00"/>
    <w:rsid w:val="00957B80"/>
    <w:rsid w:val="009605A7"/>
    <w:rsid w:val="0097021B"/>
    <w:rsid w:val="00990BBB"/>
    <w:rsid w:val="00990D35"/>
    <w:rsid w:val="00991147"/>
    <w:rsid w:val="00992A09"/>
    <w:rsid w:val="009930C3"/>
    <w:rsid w:val="00994135"/>
    <w:rsid w:val="0099682C"/>
    <w:rsid w:val="009A0753"/>
    <w:rsid w:val="009A2447"/>
    <w:rsid w:val="009A590D"/>
    <w:rsid w:val="009B485E"/>
    <w:rsid w:val="009B5D3A"/>
    <w:rsid w:val="009B6F9A"/>
    <w:rsid w:val="009C0C06"/>
    <w:rsid w:val="009C3406"/>
    <w:rsid w:val="009C3DD3"/>
    <w:rsid w:val="009E0B04"/>
    <w:rsid w:val="009E2BEA"/>
    <w:rsid w:val="009E7F64"/>
    <w:rsid w:val="009F3177"/>
    <w:rsid w:val="00A05E6A"/>
    <w:rsid w:val="00A065F3"/>
    <w:rsid w:val="00A10A47"/>
    <w:rsid w:val="00A45260"/>
    <w:rsid w:val="00A4564B"/>
    <w:rsid w:val="00A465D8"/>
    <w:rsid w:val="00A514EB"/>
    <w:rsid w:val="00A56678"/>
    <w:rsid w:val="00A573B5"/>
    <w:rsid w:val="00A706D9"/>
    <w:rsid w:val="00A73A9D"/>
    <w:rsid w:val="00A73E9C"/>
    <w:rsid w:val="00A73F9B"/>
    <w:rsid w:val="00A810CD"/>
    <w:rsid w:val="00A95DA6"/>
    <w:rsid w:val="00AB5DA6"/>
    <w:rsid w:val="00AC3473"/>
    <w:rsid w:val="00AC6ED1"/>
    <w:rsid w:val="00AD3C2E"/>
    <w:rsid w:val="00AE2824"/>
    <w:rsid w:val="00AE65EF"/>
    <w:rsid w:val="00AF40F5"/>
    <w:rsid w:val="00AF65D6"/>
    <w:rsid w:val="00B02FEC"/>
    <w:rsid w:val="00B1080E"/>
    <w:rsid w:val="00B24421"/>
    <w:rsid w:val="00B410D9"/>
    <w:rsid w:val="00B42677"/>
    <w:rsid w:val="00B52B68"/>
    <w:rsid w:val="00B6688B"/>
    <w:rsid w:val="00B77A82"/>
    <w:rsid w:val="00B90305"/>
    <w:rsid w:val="00B90958"/>
    <w:rsid w:val="00B916EB"/>
    <w:rsid w:val="00B93769"/>
    <w:rsid w:val="00B95BFF"/>
    <w:rsid w:val="00B96D1E"/>
    <w:rsid w:val="00BA4F6A"/>
    <w:rsid w:val="00BB10CE"/>
    <w:rsid w:val="00BB47D8"/>
    <w:rsid w:val="00BB5F12"/>
    <w:rsid w:val="00BB6BAD"/>
    <w:rsid w:val="00BD2009"/>
    <w:rsid w:val="00BD2BA1"/>
    <w:rsid w:val="00BE5115"/>
    <w:rsid w:val="00BE63D3"/>
    <w:rsid w:val="00BE7F1B"/>
    <w:rsid w:val="00C05DE1"/>
    <w:rsid w:val="00C17137"/>
    <w:rsid w:val="00C20D20"/>
    <w:rsid w:val="00C27695"/>
    <w:rsid w:val="00C569B7"/>
    <w:rsid w:val="00C806DE"/>
    <w:rsid w:val="00C82FD2"/>
    <w:rsid w:val="00C85E68"/>
    <w:rsid w:val="00C91AB3"/>
    <w:rsid w:val="00CB5282"/>
    <w:rsid w:val="00CB733E"/>
    <w:rsid w:val="00CE07AE"/>
    <w:rsid w:val="00CF7801"/>
    <w:rsid w:val="00D03F7A"/>
    <w:rsid w:val="00D06487"/>
    <w:rsid w:val="00D06FBD"/>
    <w:rsid w:val="00D12FB7"/>
    <w:rsid w:val="00D23805"/>
    <w:rsid w:val="00D25383"/>
    <w:rsid w:val="00D44190"/>
    <w:rsid w:val="00D47014"/>
    <w:rsid w:val="00D470F2"/>
    <w:rsid w:val="00D50A0F"/>
    <w:rsid w:val="00D73F28"/>
    <w:rsid w:val="00D7625D"/>
    <w:rsid w:val="00D84ABE"/>
    <w:rsid w:val="00D9316F"/>
    <w:rsid w:val="00DA05F0"/>
    <w:rsid w:val="00DB03F5"/>
    <w:rsid w:val="00DB34EC"/>
    <w:rsid w:val="00DC1DB2"/>
    <w:rsid w:val="00DC5EC6"/>
    <w:rsid w:val="00DD28CC"/>
    <w:rsid w:val="00DE22B0"/>
    <w:rsid w:val="00E003C6"/>
    <w:rsid w:val="00E04245"/>
    <w:rsid w:val="00E14E66"/>
    <w:rsid w:val="00E338EF"/>
    <w:rsid w:val="00E37765"/>
    <w:rsid w:val="00E43435"/>
    <w:rsid w:val="00E50AB9"/>
    <w:rsid w:val="00E6437C"/>
    <w:rsid w:val="00E718A1"/>
    <w:rsid w:val="00E81600"/>
    <w:rsid w:val="00E86454"/>
    <w:rsid w:val="00E87AF5"/>
    <w:rsid w:val="00EA0226"/>
    <w:rsid w:val="00EA4AB5"/>
    <w:rsid w:val="00EB0E3F"/>
    <w:rsid w:val="00EC360D"/>
    <w:rsid w:val="00EC6191"/>
    <w:rsid w:val="00ED3441"/>
    <w:rsid w:val="00EE2549"/>
    <w:rsid w:val="00EF5D27"/>
    <w:rsid w:val="00EF7848"/>
    <w:rsid w:val="00F0274D"/>
    <w:rsid w:val="00F10953"/>
    <w:rsid w:val="00F15152"/>
    <w:rsid w:val="00F1647D"/>
    <w:rsid w:val="00F21903"/>
    <w:rsid w:val="00F43C2A"/>
    <w:rsid w:val="00F4560B"/>
    <w:rsid w:val="00F63824"/>
    <w:rsid w:val="00F652FD"/>
    <w:rsid w:val="00F6716D"/>
    <w:rsid w:val="00F703CD"/>
    <w:rsid w:val="00F70C4F"/>
    <w:rsid w:val="00F71F4F"/>
    <w:rsid w:val="00F8273F"/>
    <w:rsid w:val="00F86DF4"/>
    <w:rsid w:val="00F90DBF"/>
    <w:rsid w:val="00F94596"/>
    <w:rsid w:val="00F9590D"/>
    <w:rsid w:val="00F96A6D"/>
    <w:rsid w:val="00FA14BF"/>
    <w:rsid w:val="00FA2B2A"/>
    <w:rsid w:val="00FA33CD"/>
    <w:rsid w:val="00FA45B3"/>
    <w:rsid w:val="00FB653A"/>
    <w:rsid w:val="00FC403E"/>
    <w:rsid w:val="00FC6172"/>
    <w:rsid w:val="00FC6A10"/>
    <w:rsid w:val="00FD2FC0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058A4A-60F3-481F-990F-2ED97610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uiPriority w:val="22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8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945AFA"/>
    <w:pPr>
      <w:widowControl w:val="0"/>
      <w:autoSpaceDE w:val="0"/>
      <w:autoSpaceDN w:val="0"/>
      <w:ind w:left="1604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45A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noroeste.org.br/" TargetMode="External"/><Relationship Id="rId1" Type="http://schemas.openxmlformats.org/officeDocument/2006/relationships/hyperlink" Target="mailto:amnoroeste@amnoroes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0</TotalTime>
  <Pages>1</Pages>
  <Words>78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680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AMNoroeste</cp:lastModifiedBy>
  <cp:revision>2</cp:revision>
  <cp:lastPrinted>2022-04-28T18:02:00Z</cp:lastPrinted>
  <dcterms:created xsi:type="dcterms:W3CDTF">2022-05-09T11:21:00Z</dcterms:created>
  <dcterms:modified xsi:type="dcterms:W3CDTF">2022-05-09T11:21:00Z</dcterms:modified>
</cp:coreProperties>
</file>