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>
    <v:background id="_x0000_s1025" o:bwmode="white" fillcolor="black">
      <v:fill r:id="rId4" o:title="Ondulado" type="pattern"/>
    </v:background>
  </w:background>
  <w:body>
    <w:p w:rsidR="00D44832" w:rsidRPr="00D44832" w:rsidRDefault="00D44832" w:rsidP="00D44832">
      <w:pPr>
        <w:rPr>
          <w:rFonts w:ascii="Arial" w:hAnsi="Arial" w:cs="Arial"/>
          <w:sz w:val="24"/>
          <w:szCs w:val="24"/>
        </w:rPr>
      </w:pPr>
    </w:p>
    <w:p w:rsidR="00D44832" w:rsidRPr="00D8286D" w:rsidRDefault="00D44832" w:rsidP="00D448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8286D">
        <w:rPr>
          <w:rFonts w:ascii="Arial" w:hAnsi="Arial" w:cs="Arial"/>
          <w:b/>
          <w:bCs/>
          <w:sz w:val="24"/>
          <w:szCs w:val="24"/>
        </w:rPr>
        <w:t>ANEXO I – TERMO DE DECLARAÇÃO</w:t>
      </w:r>
    </w:p>
    <w:p w:rsidR="00D44832" w:rsidRPr="00D8286D" w:rsidRDefault="00D44832" w:rsidP="00D448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D44832" w:rsidRPr="00D8286D" w:rsidRDefault="00D44832" w:rsidP="00D448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D8286D">
        <w:rPr>
          <w:rFonts w:ascii="Arial" w:hAnsi="Arial" w:cs="Arial"/>
          <w:b/>
          <w:bCs/>
          <w:sz w:val="24"/>
          <w:szCs w:val="24"/>
        </w:rPr>
        <w:t>À Associação dos Municípios do Noroeste de Santa Catarina – AMNOROESTE</w:t>
      </w:r>
    </w:p>
    <w:p w:rsidR="00D44832" w:rsidRPr="00D8286D" w:rsidRDefault="00D44832" w:rsidP="00D448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44832" w:rsidRPr="00D8286D" w:rsidRDefault="00D44832" w:rsidP="00D448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D8286D">
        <w:rPr>
          <w:rFonts w:ascii="Arial" w:hAnsi="Arial" w:cs="Arial"/>
          <w:sz w:val="24"/>
          <w:szCs w:val="24"/>
        </w:rPr>
        <w:t xml:space="preserve">Ref.: </w:t>
      </w:r>
      <w:r w:rsidRPr="00D8286D">
        <w:rPr>
          <w:rFonts w:ascii="Arial" w:hAnsi="Arial" w:cs="Arial"/>
          <w:b/>
          <w:bCs/>
          <w:sz w:val="24"/>
          <w:szCs w:val="24"/>
        </w:rPr>
        <w:t>“EDITAL DE CHAMADA PÚBLICA PRESENCIAL Nº 0</w:t>
      </w:r>
      <w:r w:rsidR="00AA1A7F" w:rsidRPr="00D8286D">
        <w:rPr>
          <w:rFonts w:ascii="Arial" w:hAnsi="Arial" w:cs="Arial"/>
          <w:b/>
          <w:bCs/>
          <w:sz w:val="24"/>
          <w:szCs w:val="24"/>
        </w:rPr>
        <w:t>01</w:t>
      </w:r>
      <w:r w:rsidRPr="00D8286D">
        <w:rPr>
          <w:rFonts w:ascii="Arial" w:hAnsi="Arial" w:cs="Arial"/>
          <w:b/>
          <w:bCs/>
          <w:sz w:val="24"/>
          <w:szCs w:val="24"/>
        </w:rPr>
        <w:t>/20</w:t>
      </w:r>
      <w:r w:rsidR="00A449AC">
        <w:rPr>
          <w:rFonts w:ascii="Arial" w:hAnsi="Arial" w:cs="Arial"/>
          <w:b/>
          <w:bCs/>
          <w:sz w:val="24"/>
          <w:szCs w:val="24"/>
        </w:rPr>
        <w:t>21</w:t>
      </w:r>
      <w:r w:rsidRPr="00D8286D">
        <w:rPr>
          <w:rFonts w:ascii="Arial" w:hAnsi="Arial" w:cs="Arial"/>
          <w:b/>
          <w:bCs/>
          <w:sz w:val="24"/>
          <w:szCs w:val="24"/>
        </w:rPr>
        <w:t>”</w:t>
      </w:r>
    </w:p>
    <w:p w:rsidR="00D44832" w:rsidRPr="00D8286D" w:rsidRDefault="00D44832" w:rsidP="00D448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44832" w:rsidRPr="00D8286D" w:rsidRDefault="00D44832" w:rsidP="00D44832">
      <w:pPr>
        <w:ind w:right="-92"/>
        <w:jc w:val="both"/>
        <w:rPr>
          <w:rFonts w:ascii="Arial" w:hAnsi="Arial" w:cs="Arial"/>
          <w:sz w:val="24"/>
          <w:szCs w:val="24"/>
        </w:rPr>
      </w:pPr>
      <w:r w:rsidRPr="00D8286D">
        <w:rPr>
          <w:rFonts w:ascii="Arial" w:hAnsi="Arial" w:cs="Arial"/>
          <w:sz w:val="24"/>
          <w:szCs w:val="24"/>
        </w:rPr>
        <w:t>___________________________________________, (qualificação), propõe a essa ASSOCIAÇÃO que sendo sua proposta vencedora e contratada para a</w:t>
      </w:r>
      <w:r w:rsidR="0043400D" w:rsidRPr="00D8286D">
        <w:rPr>
          <w:rFonts w:ascii="Arial" w:hAnsi="Arial" w:cs="Arial"/>
          <w:b/>
          <w:sz w:val="24"/>
          <w:szCs w:val="24"/>
        </w:rPr>
        <w:t xml:space="preserve"> PRESTAÇÃO DE SERVIÇOS DE TOPOGRAFIA, AGRIMENSURA, GEORREFERENCIAMENTO E AVALIAÇÃO DE IMÓVEIS:</w:t>
      </w:r>
      <w:r w:rsidR="0043400D" w:rsidRPr="00D8286D">
        <w:rPr>
          <w:rFonts w:ascii="Arial" w:hAnsi="Arial" w:cs="Arial"/>
          <w:sz w:val="24"/>
          <w:szCs w:val="24"/>
        </w:rPr>
        <w:t xml:space="preserve"> Levantamento </w:t>
      </w:r>
      <w:proofErr w:type="spellStart"/>
      <w:r w:rsidR="0043400D" w:rsidRPr="00D8286D">
        <w:rPr>
          <w:rFonts w:ascii="Arial" w:hAnsi="Arial" w:cs="Arial"/>
          <w:sz w:val="24"/>
          <w:szCs w:val="24"/>
        </w:rPr>
        <w:t>Planialtimétrico</w:t>
      </w:r>
      <w:proofErr w:type="spellEnd"/>
      <w:r w:rsidR="0043400D" w:rsidRPr="00D8286D">
        <w:rPr>
          <w:rFonts w:ascii="Arial" w:hAnsi="Arial" w:cs="Arial"/>
          <w:sz w:val="24"/>
          <w:szCs w:val="24"/>
        </w:rPr>
        <w:t>, Levantam</w:t>
      </w:r>
      <w:bookmarkStart w:id="0" w:name="_GoBack"/>
      <w:bookmarkEnd w:id="0"/>
      <w:r w:rsidR="0043400D" w:rsidRPr="00D8286D">
        <w:rPr>
          <w:rFonts w:ascii="Arial" w:hAnsi="Arial" w:cs="Arial"/>
          <w:sz w:val="24"/>
          <w:szCs w:val="24"/>
        </w:rPr>
        <w:t xml:space="preserve">ento </w:t>
      </w:r>
      <w:proofErr w:type="spellStart"/>
      <w:r w:rsidR="0043400D" w:rsidRPr="00D8286D">
        <w:rPr>
          <w:rFonts w:ascii="Arial" w:hAnsi="Arial" w:cs="Arial"/>
          <w:sz w:val="24"/>
          <w:szCs w:val="24"/>
        </w:rPr>
        <w:t>Planialtimétrico</w:t>
      </w:r>
      <w:proofErr w:type="spellEnd"/>
      <w:r w:rsidR="0043400D" w:rsidRPr="00D8286D">
        <w:rPr>
          <w:rFonts w:ascii="Arial" w:hAnsi="Arial" w:cs="Arial"/>
          <w:sz w:val="24"/>
          <w:szCs w:val="24"/>
        </w:rPr>
        <w:t xml:space="preserve"> e Planimétrico </w:t>
      </w:r>
      <w:proofErr w:type="spellStart"/>
      <w:r w:rsidR="0043400D" w:rsidRPr="00D8286D">
        <w:rPr>
          <w:rFonts w:ascii="Arial" w:hAnsi="Arial" w:cs="Arial"/>
          <w:sz w:val="24"/>
          <w:szCs w:val="24"/>
        </w:rPr>
        <w:t>Georreferenciados</w:t>
      </w:r>
      <w:proofErr w:type="spellEnd"/>
      <w:r w:rsidR="0043400D" w:rsidRPr="00D8286D">
        <w:rPr>
          <w:rFonts w:ascii="Arial" w:hAnsi="Arial" w:cs="Arial"/>
          <w:sz w:val="24"/>
          <w:szCs w:val="24"/>
        </w:rPr>
        <w:t xml:space="preserve"> ao Sistema Geodésico Brasileiro (SGB) de áreas públicas urbanas e rurais, Locação, Demarcação e Alinhamento de Imóveis, Projetos de Desmembramento, Projetos de Remembramentos ou Unificações, Desenhos Técnicos, Projetos Geométricos, Anotação de Responsabilidade Técnica (que será paga pelo contratante), Análise e Aprovação de Projetos na área da Agrimensura, Geomensura e Topografia, Avaliações de Imóveis e o Cadastro Ambiental Rural - CAR.</w:t>
      </w:r>
    </w:p>
    <w:p w:rsidR="00D44832" w:rsidRPr="00D44832" w:rsidRDefault="00D44832" w:rsidP="00D448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D44832" w:rsidRPr="00D44832" w:rsidRDefault="00D44832" w:rsidP="00D448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4832">
        <w:rPr>
          <w:rFonts w:ascii="Arial" w:hAnsi="Arial" w:cs="Arial"/>
          <w:b/>
          <w:bCs/>
          <w:sz w:val="24"/>
          <w:szCs w:val="24"/>
        </w:rPr>
        <w:t>DECLARA QUE:</w:t>
      </w:r>
    </w:p>
    <w:p w:rsidR="00D44832" w:rsidRPr="00D44832" w:rsidRDefault="00D44832" w:rsidP="00D448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D44832" w:rsidRPr="00D44832" w:rsidRDefault="00D44832" w:rsidP="00D448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4832">
        <w:rPr>
          <w:rFonts w:ascii="Arial" w:hAnsi="Arial" w:cs="Arial"/>
          <w:sz w:val="24"/>
          <w:szCs w:val="24"/>
        </w:rPr>
        <w:t xml:space="preserve">I) nos serviços oferecidos estão incluídas todas as despesas com material de consumo, instrumentais, encargos sociais, seguros, taxas, tributos e contribuições de qualquer </w:t>
      </w:r>
      <w:proofErr w:type="gramStart"/>
      <w:r w:rsidRPr="00D44832">
        <w:rPr>
          <w:rFonts w:ascii="Arial" w:hAnsi="Arial" w:cs="Arial"/>
          <w:sz w:val="24"/>
          <w:szCs w:val="24"/>
        </w:rPr>
        <w:t>natureza</w:t>
      </w:r>
      <w:proofErr w:type="gramEnd"/>
      <w:r w:rsidRPr="00D44832">
        <w:rPr>
          <w:rFonts w:ascii="Arial" w:hAnsi="Arial" w:cs="Arial"/>
          <w:sz w:val="24"/>
          <w:szCs w:val="24"/>
        </w:rPr>
        <w:t xml:space="preserve"> ou espécie, salários e quaisquer outros encargos necessários à perfeita execução do objeto;</w:t>
      </w:r>
    </w:p>
    <w:p w:rsidR="00D44832" w:rsidRPr="00D44832" w:rsidRDefault="00D44832" w:rsidP="00D448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44832" w:rsidRPr="00D44832" w:rsidRDefault="00D44832" w:rsidP="00D448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4832">
        <w:rPr>
          <w:rFonts w:ascii="Arial" w:hAnsi="Arial" w:cs="Arial"/>
          <w:sz w:val="24"/>
          <w:szCs w:val="24"/>
        </w:rPr>
        <w:t>II) que os preços contratados são justos e certos, não podendo sofrer reajuste;</w:t>
      </w:r>
    </w:p>
    <w:p w:rsidR="00D44832" w:rsidRPr="00D44832" w:rsidRDefault="00D44832" w:rsidP="00D448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44832" w:rsidRPr="00D44832" w:rsidRDefault="00D44832" w:rsidP="00D448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4832">
        <w:rPr>
          <w:rFonts w:ascii="Arial" w:hAnsi="Arial" w:cs="Arial"/>
          <w:sz w:val="24"/>
          <w:szCs w:val="24"/>
        </w:rPr>
        <w:t>III) que realizará os serviços nas hipóteses e condições previstas no instrumento contratual;</w:t>
      </w:r>
    </w:p>
    <w:p w:rsidR="00D44832" w:rsidRPr="00D44832" w:rsidRDefault="00D44832" w:rsidP="00D448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44832" w:rsidRPr="00D44832" w:rsidRDefault="00D44832" w:rsidP="00D448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4832">
        <w:rPr>
          <w:rFonts w:ascii="Arial" w:hAnsi="Arial" w:cs="Arial"/>
          <w:sz w:val="24"/>
          <w:szCs w:val="24"/>
        </w:rPr>
        <w:t>IV) examinamos cuidadosamente o edital de</w:t>
      </w:r>
      <w:r w:rsidR="00AA1A7F">
        <w:rPr>
          <w:rFonts w:ascii="Arial" w:hAnsi="Arial" w:cs="Arial"/>
          <w:sz w:val="24"/>
          <w:szCs w:val="24"/>
        </w:rPr>
        <w:t xml:space="preserve"> chamada pública presencial nº 001</w:t>
      </w:r>
      <w:r w:rsidRPr="00D44832">
        <w:rPr>
          <w:rFonts w:ascii="Arial" w:hAnsi="Arial" w:cs="Arial"/>
          <w:sz w:val="24"/>
          <w:szCs w:val="24"/>
        </w:rPr>
        <w:t>/201</w:t>
      </w:r>
      <w:r w:rsidR="00AA1A7F">
        <w:rPr>
          <w:rFonts w:ascii="Arial" w:hAnsi="Arial" w:cs="Arial"/>
          <w:sz w:val="24"/>
          <w:szCs w:val="24"/>
        </w:rPr>
        <w:t>8</w:t>
      </w:r>
      <w:r w:rsidRPr="00D44832">
        <w:rPr>
          <w:rFonts w:ascii="Arial" w:hAnsi="Arial" w:cs="Arial"/>
          <w:sz w:val="24"/>
          <w:szCs w:val="24"/>
        </w:rPr>
        <w:t xml:space="preserve"> e seus anexos e nos inteiramos de todos os seus detalhes e com eles concordamos, bem como todas as dúvidas e/ou questionamentos formulados foram devidamente esclarecidos. Estamos cientes e aceitamos todas as condições do Edital e a elas desde já nos submetemos;</w:t>
      </w:r>
    </w:p>
    <w:p w:rsidR="00D44832" w:rsidRPr="00D44832" w:rsidRDefault="00D44832" w:rsidP="00D448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44832" w:rsidRPr="00D44832" w:rsidRDefault="00D44832" w:rsidP="00D448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4832">
        <w:rPr>
          <w:rFonts w:ascii="Arial" w:hAnsi="Arial" w:cs="Arial"/>
          <w:sz w:val="24"/>
          <w:szCs w:val="24"/>
        </w:rPr>
        <w:t>V) que todas as cópias de documentos apresentados são fiéis aos originais.</w:t>
      </w:r>
    </w:p>
    <w:p w:rsidR="00D44832" w:rsidRPr="00D44832" w:rsidRDefault="00D44832" w:rsidP="00D448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44832" w:rsidRPr="00D44832" w:rsidRDefault="00D44832" w:rsidP="00D448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4832">
        <w:rPr>
          <w:rFonts w:ascii="Arial" w:hAnsi="Arial" w:cs="Arial"/>
          <w:sz w:val="24"/>
          <w:szCs w:val="24"/>
        </w:rPr>
        <w:t>______</w:t>
      </w:r>
      <w:r w:rsidR="00F34851">
        <w:rPr>
          <w:rFonts w:ascii="Arial" w:hAnsi="Arial" w:cs="Arial"/>
          <w:sz w:val="24"/>
          <w:szCs w:val="24"/>
        </w:rPr>
        <w:t xml:space="preserve">_______de ______________ </w:t>
      </w:r>
      <w:proofErr w:type="spellStart"/>
      <w:r w:rsidR="00F34851">
        <w:rPr>
          <w:rFonts w:ascii="Arial" w:hAnsi="Arial" w:cs="Arial"/>
          <w:sz w:val="24"/>
          <w:szCs w:val="24"/>
        </w:rPr>
        <w:t>de</w:t>
      </w:r>
      <w:proofErr w:type="spellEnd"/>
      <w:r w:rsidR="00F34851">
        <w:rPr>
          <w:rFonts w:ascii="Arial" w:hAnsi="Arial" w:cs="Arial"/>
          <w:sz w:val="24"/>
          <w:szCs w:val="24"/>
        </w:rPr>
        <w:t xml:space="preserve"> 20</w:t>
      </w:r>
      <w:r w:rsidR="00D8286D">
        <w:rPr>
          <w:rFonts w:ascii="Arial" w:hAnsi="Arial" w:cs="Arial"/>
          <w:sz w:val="24"/>
          <w:szCs w:val="24"/>
        </w:rPr>
        <w:t>21</w:t>
      </w:r>
      <w:r w:rsidRPr="00D44832">
        <w:rPr>
          <w:rFonts w:ascii="Arial" w:hAnsi="Arial" w:cs="Arial"/>
          <w:sz w:val="24"/>
          <w:szCs w:val="24"/>
        </w:rPr>
        <w:t>.</w:t>
      </w:r>
    </w:p>
    <w:p w:rsidR="00D44832" w:rsidRPr="00D44832" w:rsidRDefault="00D44832" w:rsidP="00D448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44832" w:rsidRPr="00D44832" w:rsidRDefault="00D44832" w:rsidP="00D448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44832" w:rsidRPr="00D44832" w:rsidRDefault="00D44832" w:rsidP="00D448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44832">
        <w:rPr>
          <w:rFonts w:ascii="Arial" w:hAnsi="Arial" w:cs="Arial"/>
          <w:b/>
          <w:bCs/>
          <w:sz w:val="24"/>
          <w:szCs w:val="24"/>
        </w:rPr>
        <w:t>Assinatura e nome legível</w:t>
      </w:r>
    </w:p>
    <w:p w:rsidR="00F12CE5" w:rsidRPr="00D8286D" w:rsidRDefault="00F12CE5" w:rsidP="00D8286D">
      <w:pPr>
        <w:jc w:val="both"/>
        <w:rPr>
          <w:rFonts w:ascii="Arial" w:hAnsi="Arial" w:cs="Arial"/>
          <w:sz w:val="24"/>
          <w:szCs w:val="24"/>
        </w:rPr>
      </w:pPr>
    </w:p>
    <w:sectPr w:rsidR="00F12CE5" w:rsidRPr="00D8286D" w:rsidSect="00063A09">
      <w:headerReference w:type="default" r:id="rId9"/>
      <w:footerReference w:type="default" r:id="rId10"/>
      <w:pgSz w:w="12242" w:h="15842" w:code="1"/>
      <w:pgMar w:top="1134" w:right="1185" w:bottom="426" w:left="1134" w:header="426" w:footer="8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C60" w:rsidRDefault="002D2C60">
      <w:r>
        <w:separator/>
      </w:r>
    </w:p>
  </w:endnote>
  <w:endnote w:type="continuationSeparator" w:id="0">
    <w:p w:rsidR="002D2C60" w:rsidRDefault="002D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B4E" w:rsidRDefault="001B1B4E" w:rsidP="001B1B4E">
    <w:pPr>
      <w:pStyle w:val="Rodap"/>
      <w:jc w:val="center"/>
    </w:pPr>
    <w:r>
      <w:t>Rua Jarbas Mendes, 270, Edifício Martini, Sala 09, Bairro Brasília– São Lourenço do Oeste – SC - CEP 89990-00.</w:t>
    </w:r>
  </w:p>
  <w:p w:rsidR="001B1B4E" w:rsidRDefault="001B1B4E" w:rsidP="001B1B4E">
    <w:pPr>
      <w:pStyle w:val="Rodap"/>
      <w:jc w:val="center"/>
    </w:pPr>
    <w:r>
      <w:t>CNPJ 01.034.439/0001-06</w:t>
    </w:r>
  </w:p>
  <w:p w:rsidR="001B1B4E" w:rsidRDefault="002D2C60" w:rsidP="001B1B4E">
    <w:pPr>
      <w:pStyle w:val="Rodap"/>
      <w:jc w:val="center"/>
    </w:pPr>
    <w:hyperlink r:id="rId1" w:history="1">
      <w:r w:rsidR="001B1B4E">
        <w:rPr>
          <w:rStyle w:val="Hyperlink"/>
        </w:rPr>
        <w:t>amnoroeste@amnoroeste.org.br</w:t>
      </w:r>
    </w:hyperlink>
  </w:p>
  <w:p w:rsidR="001B1B4E" w:rsidRDefault="002D2C60" w:rsidP="001B1B4E">
    <w:pPr>
      <w:pStyle w:val="Rodap"/>
      <w:jc w:val="center"/>
    </w:pPr>
    <w:hyperlink r:id="rId2" w:history="1">
      <w:r w:rsidR="001B1B4E">
        <w:rPr>
          <w:rStyle w:val="Hyperlink"/>
        </w:rPr>
        <w:t>www.amnoroeste.org.br</w:t>
      </w:r>
    </w:hyperlink>
  </w:p>
  <w:p w:rsidR="00AB5DA6" w:rsidRPr="001B1B4E" w:rsidRDefault="00AB5DA6" w:rsidP="001B1B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C60" w:rsidRDefault="002D2C60">
      <w:r>
        <w:separator/>
      </w:r>
    </w:p>
  </w:footnote>
  <w:footnote w:type="continuationSeparator" w:id="0">
    <w:p w:rsidR="002D2C60" w:rsidRDefault="002D2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DA6" w:rsidRDefault="00AB5DA6" w:rsidP="00CB733E">
    <w:pPr>
      <w:pStyle w:val="Cabealho"/>
      <w:tabs>
        <w:tab w:val="clear" w:pos="4419"/>
        <w:tab w:val="clear" w:pos="8838"/>
        <w:tab w:val="left" w:pos="1298"/>
        <w:tab w:val="left" w:pos="5943"/>
      </w:tabs>
    </w:pPr>
    <w:r>
      <w:rPr>
        <w:rFonts w:ascii="Arial" w:hAnsi="Arial"/>
      </w:rPr>
      <w:t xml:space="preserve"> </w:t>
    </w:r>
    <w:r w:rsidR="002D2C6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9.25pt;height:82.5pt">
          <v:imagedata r:id="rId1" o:title=""/>
        </v:shape>
      </w:pict>
    </w: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F75359"/>
    <w:multiLevelType w:val="hybridMultilevel"/>
    <w:tmpl w:val="B6543084"/>
    <w:lvl w:ilvl="0" w:tplc="3326A2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70F6FD6"/>
    <w:multiLevelType w:val="hybridMultilevel"/>
    <w:tmpl w:val="E7564A62"/>
    <w:lvl w:ilvl="0" w:tplc="7760035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FF089A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D08C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AF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84F9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CC5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06E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E46D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6A8C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244A61"/>
    <w:multiLevelType w:val="hybridMultilevel"/>
    <w:tmpl w:val="763EAD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C679E"/>
    <w:multiLevelType w:val="hybridMultilevel"/>
    <w:tmpl w:val="D08AE2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6829D5"/>
    <w:multiLevelType w:val="multilevel"/>
    <w:tmpl w:val="4EB609CC"/>
    <w:lvl w:ilvl="0">
      <w:start w:val="1"/>
      <w:numFmt w:val="decimal"/>
      <w:lvlText w:val="%1"/>
      <w:lvlJc w:val="left"/>
      <w:pPr>
        <w:ind w:left="113" w:hanging="29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" w:hanging="296"/>
      </w:pPr>
      <w:rPr>
        <w:rFonts w:hint="default"/>
        <w:b/>
        <w:bCs/>
        <w:spacing w:val="-1"/>
        <w:w w:val="99"/>
        <w:lang w:val="pt-PT" w:eastAsia="pt-PT" w:bidi="pt-PT"/>
      </w:rPr>
    </w:lvl>
    <w:lvl w:ilvl="2">
      <w:numFmt w:val="bullet"/>
      <w:lvlText w:val="•"/>
      <w:lvlJc w:val="left"/>
      <w:pPr>
        <w:ind w:left="2154" w:hanging="29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1" w:hanging="29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88" w:hanging="29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5" w:hanging="29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22" w:hanging="29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39" w:hanging="29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56" w:hanging="296"/>
      </w:pPr>
      <w:rPr>
        <w:rFonts w:hint="default"/>
        <w:lang w:val="pt-PT" w:eastAsia="pt-PT" w:bidi="pt-PT"/>
      </w:rPr>
    </w:lvl>
  </w:abstractNum>
  <w:abstractNum w:abstractNumId="6">
    <w:nsid w:val="211D1035"/>
    <w:multiLevelType w:val="singleLevel"/>
    <w:tmpl w:val="F1DC2F76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1FB55DD"/>
    <w:multiLevelType w:val="hybridMultilevel"/>
    <w:tmpl w:val="AC9C8D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C1970"/>
    <w:multiLevelType w:val="hybridMultilevel"/>
    <w:tmpl w:val="85DA9F62"/>
    <w:lvl w:ilvl="0" w:tplc="325680C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E91324B"/>
    <w:multiLevelType w:val="hybridMultilevel"/>
    <w:tmpl w:val="474C8E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CC5BDD"/>
    <w:multiLevelType w:val="hybridMultilevel"/>
    <w:tmpl w:val="18CA79C4"/>
    <w:lvl w:ilvl="0" w:tplc="FC3886B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7024C5"/>
    <w:multiLevelType w:val="hybridMultilevel"/>
    <w:tmpl w:val="A68E3F0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5727BB"/>
    <w:multiLevelType w:val="hybridMultilevel"/>
    <w:tmpl w:val="AA74AE90"/>
    <w:lvl w:ilvl="0" w:tplc="3782F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7527B8"/>
    <w:multiLevelType w:val="hybridMultilevel"/>
    <w:tmpl w:val="DEAC19C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E55FB5"/>
    <w:multiLevelType w:val="hybridMultilevel"/>
    <w:tmpl w:val="38E4FEF8"/>
    <w:lvl w:ilvl="0" w:tplc="CD2C99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9372AA"/>
    <w:multiLevelType w:val="hybridMultilevel"/>
    <w:tmpl w:val="3984D726"/>
    <w:lvl w:ilvl="0" w:tplc="200AA8C6">
      <w:start w:val="1"/>
      <w:numFmt w:val="upperLetter"/>
      <w:lvlText w:val="%1)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23C011A"/>
    <w:multiLevelType w:val="hybridMultilevel"/>
    <w:tmpl w:val="22FEB2D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22B15"/>
    <w:multiLevelType w:val="hybridMultilevel"/>
    <w:tmpl w:val="22741B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6E1CE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E0218E6"/>
    <w:multiLevelType w:val="hybridMultilevel"/>
    <w:tmpl w:val="396443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256275"/>
    <w:multiLevelType w:val="hybridMultilevel"/>
    <w:tmpl w:val="CECADB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55447"/>
    <w:multiLevelType w:val="hybridMultilevel"/>
    <w:tmpl w:val="EB70C108"/>
    <w:lvl w:ilvl="0" w:tplc="0416000D">
      <w:start w:val="1"/>
      <w:numFmt w:val="bullet"/>
      <w:lvlText w:val="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2">
    <w:nsid w:val="7D9060BE"/>
    <w:multiLevelType w:val="hybridMultilevel"/>
    <w:tmpl w:val="3780AB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6"/>
  </w:num>
  <w:num w:numId="3">
    <w:abstractNumId w:val="18"/>
  </w:num>
  <w:num w:numId="4">
    <w:abstractNumId w:val="2"/>
  </w:num>
  <w:num w:numId="5">
    <w:abstractNumId w:val="12"/>
  </w:num>
  <w:num w:numId="6">
    <w:abstractNumId w:val="15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13"/>
  </w:num>
  <w:num w:numId="12">
    <w:abstractNumId w:val="19"/>
  </w:num>
  <w:num w:numId="13">
    <w:abstractNumId w:val="16"/>
  </w:num>
  <w:num w:numId="14">
    <w:abstractNumId w:val="14"/>
  </w:num>
  <w:num w:numId="15">
    <w:abstractNumId w:val="1"/>
  </w:num>
  <w:num w:numId="16">
    <w:abstractNumId w:val="21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3"/>
  </w:num>
  <w:num w:numId="22">
    <w:abstractNumId w:val="20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lignBordersAndEdges/>
  <w:bordersDoNotSurroundFooter/>
  <w:activeWritingStyle w:appName="MSWord" w:lang="pt-BR" w:vendorID="1" w:dllVersion="513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FBD"/>
    <w:rsid w:val="0000785A"/>
    <w:rsid w:val="00024935"/>
    <w:rsid w:val="0002796B"/>
    <w:rsid w:val="000442A5"/>
    <w:rsid w:val="00054945"/>
    <w:rsid w:val="00062173"/>
    <w:rsid w:val="00063A09"/>
    <w:rsid w:val="00064666"/>
    <w:rsid w:val="000749AC"/>
    <w:rsid w:val="00080700"/>
    <w:rsid w:val="00081043"/>
    <w:rsid w:val="000926A3"/>
    <w:rsid w:val="000A1572"/>
    <w:rsid w:val="000C4110"/>
    <w:rsid w:val="000C6665"/>
    <w:rsid w:val="000C76F4"/>
    <w:rsid w:val="000E0F8C"/>
    <w:rsid w:val="00110E5E"/>
    <w:rsid w:val="00143555"/>
    <w:rsid w:val="00156D2C"/>
    <w:rsid w:val="00164798"/>
    <w:rsid w:val="00172721"/>
    <w:rsid w:val="001760EA"/>
    <w:rsid w:val="00177E89"/>
    <w:rsid w:val="00180F05"/>
    <w:rsid w:val="00194651"/>
    <w:rsid w:val="001B1B4E"/>
    <w:rsid w:val="001D4DAD"/>
    <w:rsid w:val="001F0DF0"/>
    <w:rsid w:val="0021640A"/>
    <w:rsid w:val="00220A31"/>
    <w:rsid w:val="002527C7"/>
    <w:rsid w:val="00273339"/>
    <w:rsid w:val="002A7910"/>
    <w:rsid w:val="002C58E2"/>
    <w:rsid w:val="002C6800"/>
    <w:rsid w:val="002D0C22"/>
    <w:rsid w:val="002D2C60"/>
    <w:rsid w:val="002E3E26"/>
    <w:rsid w:val="00340CD7"/>
    <w:rsid w:val="003567B0"/>
    <w:rsid w:val="00357B64"/>
    <w:rsid w:val="00381278"/>
    <w:rsid w:val="00392A35"/>
    <w:rsid w:val="00395FDA"/>
    <w:rsid w:val="003B02D3"/>
    <w:rsid w:val="003C641C"/>
    <w:rsid w:val="003D5753"/>
    <w:rsid w:val="00424DDE"/>
    <w:rsid w:val="0042605C"/>
    <w:rsid w:val="00426A09"/>
    <w:rsid w:val="0043364F"/>
    <w:rsid w:val="0043400D"/>
    <w:rsid w:val="004460BA"/>
    <w:rsid w:val="00463819"/>
    <w:rsid w:val="00483EEB"/>
    <w:rsid w:val="00487CDD"/>
    <w:rsid w:val="0049762E"/>
    <w:rsid w:val="004A0021"/>
    <w:rsid w:val="004A65D5"/>
    <w:rsid w:val="004B0B0C"/>
    <w:rsid w:val="004E73FF"/>
    <w:rsid w:val="004F6B53"/>
    <w:rsid w:val="00511496"/>
    <w:rsid w:val="00513A4C"/>
    <w:rsid w:val="00525DC1"/>
    <w:rsid w:val="00527CD2"/>
    <w:rsid w:val="005341FB"/>
    <w:rsid w:val="005401E3"/>
    <w:rsid w:val="005666FE"/>
    <w:rsid w:val="00571CC2"/>
    <w:rsid w:val="0058090B"/>
    <w:rsid w:val="0058353E"/>
    <w:rsid w:val="005A20AE"/>
    <w:rsid w:val="005A227A"/>
    <w:rsid w:val="005E4F02"/>
    <w:rsid w:val="00607D32"/>
    <w:rsid w:val="006175D9"/>
    <w:rsid w:val="00647D97"/>
    <w:rsid w:val="00656087"/>
    <w:rsid w:val="006778AE"/>
    <w:rsid w:val="00686896"/>
    <w:rsid w:val="00687C24"/>
    <w:rsid w:val="006931D9"/>
    <w:rsid w:val="006C70AD"/>
    <w:rsid w:val="00745B40"/>
    <w:rsid w:val="007509D1"/>
    <w:rsid w:val="007556DC"/>
    <w:rsid w:val="00757C1A"/>
    <w:rsid w:val="0076259B"/>
    <w:rsid w:val="00765E8D"/>
    <w:rsid w:val="00781DD2"/>
    <w:rsid w:val="00784F96"/>
    <w:rsid w:val="007914C7"/>
    <w:rsid w:val="007B1D53"/>
    <w:rsid w:val="007F37F0"/>
    <w:rsid w:val="00830976"/>
    <w:rsid w:val="008317B0"/>
    <w:rsid w:val="00853497"/>
    <w:rsid w:val="00864ED3"/>
    <w:rsid w:val="0087301A"/>
    <w:rsid w:val="00884F85"/>
    <w:rsid w:val="00895B4A"/>
    <w:rsid w:val="008B71FA"/>
    <w:rsid w:val="008C16C4"/>
    <w:rsid w:val="008C55BC"/>
    <w:rsid w:val="008C701C"/>
    <w:rsid w:val="00932C93"/>
    <w:rsid w:val="00950B00"/>
    <w:rsid w:val="00977D8A"/>
    <w:rsid w:val="009930C3"/>
    <w:rsid w:val="009E0B04"/>
    <w:rsid w:val="009F3177"/>
    <w:rsid w:val="00A0280F"/>
    <w:rsid w:val="00A05E6A"/>
    <w:rsid w:val="00A449AC"/>
    <w:rsid w:val="00A514EB"/>
    <w:rsid w:val="00A56678"/>
    <w:rsid w:val="00A706D9"/>
    <w:rsid w:val="00A7089C"/>
    <w:rsid w:val="00A725B2"/>
    <w:rsid w:val="00A96ECC"/>
    <w:rsid w:val="00AA1A7F"/>
    <w:rsid w:val="00AB5DA6"/>
    <w:rsid w:val="00AC2125"/>
    <w:rsid w:val="00AF40F5"/>
    <w:rsid w:val="00AF45CE"/>
    <w:rsid w:val="00B14AAE"/>
    <w:rsid w:val="00B23736"/>
    <w:rsid w:val="00B30A3B"/>
    <w:rsid w:val="00B66BAC"/>
    <w:rsid w:val="00B823AD"/>
    <w:rsid w:val="00BB5F12"/>
    <w:rsid w:val="00BC2C3A"/>
    <w:rsid w:val="00BC4B8E"/>
    <w:rsid w:val="00BC5982"/>
    <w:rsid w:val="00C25683"/>
    <w:rsid w:val="00C63A4E"/>
    <w:rsid w:val="00C65576"/>
    <w:rsid w:val="00C806A5"/>
    <w:rsid w:val="00C806DE"/>
    <w:rsid w:val="00C85F1D"/>
    <w:rsid w:val="00CB733E"/>
    <w:rsid w:val="00CC5220"/>
    <w:rsid w:val="00CD0041"/>
    <w:rsid w:val="00CD537F"/>
    <w:rsid w:val="00CD7A30"/>
    <w:rsid w:val="00D03F7A"/>
    <w:rsid w:val="00D06FBD"/>
    <w:rsid w:val="00D365FF"/>
    <w:rsid w:val="00D379C3"/>
    <w:rsid w:val="00D44190"/>
    <w:rsid w:val="00D44832"/>
    <w:rsid w:val="00D63D2E"/>
    <w:rsid w:val="00D72709"/>
    <w:rsid w:val="00D75CB4"/>
    <w:rsid w:val="00D8286D"/>
    <w:rsid w:val="00D94C6B"/>
    <w:rsid w:val="00DC5EC6"/>
    <w:rsid w:val="00DD2B3A"/>
    <w:rsid w:val="00DD2FC7"/>
    <w:rsid w:val="00DE6DDD"/>
    <w:rsid w:val="00DF68EA"/>
    <w:rsid w:val="00E13FB9"/>
    <w:rsid w:val="00E14E66"/>
    <w:rsid w:val="00E247B0"/>
    <w:rsid w:val="00E2608A"/>
    <w:rsid w:val="00E50AB9"/>
    <w:rsid w:val="00E524C9"/>
    <w:rsid w:val="00E6437C"/>
    <w:rsid w:val="00E7535F"/>
    <w:rsid w:val="00E81600"/>
    <w:rsid w:val="00E86454"/>
    <w:rsid w:val="00EF7848"/>
    <w:rsid w:val="00F00654"/>
    <w:rsid w:val="00F0274D"/>
    <w:rsid w:val="00F075A4"/>
    <w:rsid w:val="00F11542"/>
    <w:rsid w:val="00F12CE5"/>
    <w:rsid w:val="00F34851"/>
    <w:rsid w:val="00F43C2A"/>
    <w:rsid w:val="00F458CF"/>
    <w:rsid w:val="00F51A70"/>
    <w:rsid w:val="00F522DE"/>
    <w:rsid w:val="00F6716D"/>
    <w:rsid w:val="00F94458"/>
    <w:rsid w:val="00F9590D"/>
    <w:rsid w:val="00F967B2"/>
    <w:rsid w:val="00FA33CD"/>
    <w:rsid w:val="00FD067F"/>
    <w:rsid w:val="00FE29EA"/>
    <w:rsid w:val="00FE48D7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92F7E3-D204-48FC-A857-9136025C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99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360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ind w:firstLine="708"/>
      <w:jc w:val="center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36"/>
    </w:rPr>
  </w:style>
  <w:style w:type="paragraph" w:styleId="Subttulo">
    <w:name w:val="Subtitle"/>
    <w:basedOn w:val="Normal"/>
    <w:qFormat/>
    <w:rPr>
      <w:rFonts w:ascii="Arial" w:hAnsi="Arial" w:cs="Arial"/>
      <w:sz w:val="36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b/>
      <w:bCs/>
      <w:sz w:val="24"/>
    </w:rPr>
  </w:style>
  <w:style w:type="paragraph" w:styleId="Legenda">
    <w:name w:val="caption"/>
    <w:basedOn w:val="Normal"/>
    <w:next w:val="Normal"/>
    <w:qFormat/>
    <w:pPr>
      <w:jc w:val="center"/>
    </w:pPr>
    <w:rPr>
      <w:sz w:val="32"/>
    </w:rPr>
  </w:style>
  <w:style w:type="paragraph" w:styleId="Recuodecorpodetexto">
    <w:name w:val="Body Text Indent"/>
    <w:basedOn w:val="Normal"/>
    <w:link w:val="RecuodecorpodetextoChar"/>
    <w:pPr>
      <w:ind w:firstLine="708"/>
      <w:jc w:val="both"/>
    </w:pPr>
    <w:rPr>
      <w:sz w:val="24"/>
      <w:lang w:val="x-none" w:eastAsia="x-none"/>
    </w:rPr>
  </w:style>
  <w:style w:type="paragraph" w:styleId="Recuodecorpodetexto2">
    <w:name w:val="Body Text Indent 2"/>
    <w:basedOn w:val="Normal"/>
    <w:pPr>
      <w:spacing w:line="360" w:lineRule="auto"/>
      <w:ind w:left="360"/>
      <w:jc w:val="both"/>
    </w:pPr>
    <w:rPr>
      <w:sz w:val="28"/>
    </w:rPr>
  </w:style>
  <w:style w:type="paragraph" w:styleId="Recuodecorpodetexto3">
    <w:name w:val="Body Text Indent 3"/>
    <w:basedOn w:val="Normal"/>
    <w:pPr>
      <w:ind w:firstLine="708"/>
    </w:pPr>
    <w:rPr>
      <w:sz w:val="24"/>
    </w:rPr>
  </w:style>
  <w:style w:type="character" w:styleId="Forte">
    <w:name w:val="Strong"/>
    <w:uiPriority w:val="99"/>
    <w:qFormat/>
    <w:rPr>
      <w:b/>
      <w:bCs/>
    </w:rPr>
  </w:style>
  <w:style w:type="paragraph" w:styleId="Corpodetexto3">
    <w:name w:val="Body Text 3"/>
    <w:basedOn w:val="Normal"/>
    <w:rPr>
      <w:sz w:val="24"/>
    </w:rPr>
  </w:style>
  <w:style w:type="paragraph" w:customStyle="1" w:styleId="corpodotexto">
    <w:name w:val="corpo do texto"/>
    <w:basedOn w:val="Normal"/>
    <w:rsid w:val="00424DDE"/>
    <w:pPr>
      <w:widowControl w:val="0"/>
      <w:spacing w:before="40" w:after="40"/>
      <w:ind w:firstLine="284"/>
      <w:jc w:val="both"/>
    </w:pPr>
    <w:rPr>
      <w:color w:val="000000"/>
      <w:sz w:val="18"/>
    </w:rPr>
  </w:style>
  <w:style w:type="paragraph" w:customStyle="1" w:styleId="VERDANA">
    <w:name w:val="VERDANA"/>
    <w:basedOn w:val="Normal"/>
    <w:rsid w:val="00D44190"/>
    <w:pPr>
      <w:widowControl w:val="0"/>
      <w:spacing w:line="360" w:lineRule="auto"/>
    </w:pPr>
    <w:rPr>
      <w:rFonts w:ascii="Verdana" w:hAnsi="Verdana" w:cs="Arial"/>
      <w:bCs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463819"/>
  </w:style>
  <w:style w:type="character" w:customStyle="1" w:styleId="RecuodecorpodetextoChar">
    <w:name w:val="Recuo de corpo de texto Char"/>
    <w:link w:val="Recuodecorpodetexto"/>
    <w:rsid w:val="00D44832"/>
    <w:rPr>
      <w:sz w:val="24"/>
    </w:rPr>
  </w:style>
  <w:style w:type="paragraph" w:styleId="NormalWeb">
    <w:name w:val="Normal (Web)"/>
    <w:basedOn w:val="Normal"/>
    <w:uiPriority w:val="99"/>
    <w:unhideWhenUsed/>
    <w:rsid w:val="00D44832"/>
    <w:pPr>
      <w:suppressAutoHyphens/>
      <w:spacing w:before="100" w:after="100"/>
    </w:pPr>
    <w:rPr>
      <w:sz w:val="24"/>
      <w:szCs w:val="24"/>
      <w:lang w:val="en-US" w:eastAsia="ar-SA"/>
    </w:rPr>
  </w:style>
  <w:style w:type="paragraph" w:styleId="TextosemFormatao">
    <w:name w:val="Plain Text"/>
    <w:basedOn w:val="Normal"/>
    <w:link w:val="TextosemFormataoChar"/>
    <w:uiPriority w:val="99"/>
    <w:unhideWhenUsed/>
    <w:rsid w:val="00D44832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D44832"/>
    <w:rPr>
      <w:rFonts w:ascii="Consolas" w:eastAsia="Calibri" w:hAnsi="Consolas"/>
      <w:sz w:val="21"/>
      <w:szCs w:val="21"/>
      <w:lang w:val="x-none" w:eastAsia="en-US"/>
    </w:rPr>
  </w:style>
  <w:style w:type="paragraph" w:styleId="Textodebalo">
    <w:name w:val="Balloon Text"/>
    <w:basedOn w:val="Normal"/>
    <w:link w:val="TextodebaloChar"/>
    <w:rsid w:val="00CD00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D00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45C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1"/>
    <w:qFormat/>
    <w:rsid w:val="007F37F0"/>
    <w:pPr>
      <w:widowControl w:val="0"/>
      <w:autoSpaceDE w:val="0"/>
      <w:autoSpaceDN w:val="0"/>
      <w:ind w:left="113"/>
      <w:jc w:val="both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producttitle">
    <w:name w:val="producttitle"/>
    <w:rsid w:val="00C85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noroeste.org.br/" TargetMode="External"/><Relationship Id="rId1" Type="http://schemas.openxmlformats.org/officeDocument/2006/relationships/hyperlink" Target="mailto:amnoroeste@amnoroest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AMNoroeste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FA7FB-8C03-45B6-BD06-FC18D01F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AMNoroeste03</Template>
  <TotalTime>1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1882</CharactersWithSpaces>
  <SharedDoc>false</SharedDoc>
  <HLinks>
    <vt:vector size="24" baseType="variant"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mailto:amnoroeste@amnoroeste.org.br</vt:lpwstr>
      </vt:variant>
      <vt:variant>
        <vt:lpwstr/>
      </vt:variant>
      <vt:variant>
        <vt:i4>4653121</vt:i4>
      </vt:variant>
      <vt:variant>
        <vt:i4>0</vt:i4>
      </vt:variant>
      <vt:variant>
        <vt:i4>0</vt:i4>
      </vt:variant>
      <vt:variant>
        <vt:i4>5</vt:i4>
      </vt:variant>
      <vt:variant>
        <vt:lpwstr>http://www.amnoroeste.org.br/</vt:lpwstr>
      </vt:variant>
      <vt:variant>
        <vt:lpwstr/>
      </vt:variant>
      <vt:variant>
        <vt:i4>4653121</vt:i4>
      </vt:variant>
      <vt:variant>
        <vt:i4>3</vt:i4>
      </vt:variant>
      <vt:variant>
        <vt:i4>0</vt:i4>
      </vt:variant>
      <vt:variant>
        <vt:i4>5</vt:i4>
      </vt:variant>
      <vt:variant>
        <vt:lpwstr>http://www.amnoroeste.org.br/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mailto:amnoroeste@amnoroeste.org.br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AMN</dc:creator>
  <cp:keywords>Ethan</cp:keywords>
  <cp:lastModifiedBy>AMNoroeste</cp:lastModifiedBy>
  <cp:revision>6</cp:revision>
  <cp:lastPrinted>2015-07-07T17:15:00Z</cp:lastPrinted>
  <dcterms:created xsi:type="dcterms:W3CDTF">2021-01-12T17:03:00Z</dcterms:created>
  <dcterms:modified xsi:type="dcterms:W3CDTF">2021-01-13T23:04:00Z</dcterms:modified>
</cp:coreProperties>
</file>