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>
    <v:background id="_x0000_s1025" o:bwmode="white" fillcolor="black">
      <v:fill r:id="rId4" o:title="Ondulado" type="pattern"/>
    </v:background>
  </w:background>
  <w:body>
    <w:p w:rsidR="00945AFA" w:rsidRPr="004C6D82" w:rsidRDefault="00945AFA" w:rsidP="004C6D82">
      <w:pPr>
        <w:spacing w:before="100" w:beforeAutospacing="1" w:after="100" w:afterAutospacing="1"/>
        <w:contextualSpacing/>
        <w:mirrorIndents/>
        <w:jc w:val="center"/>
        <w:rPr>
          <w:rStyle w:val="Forte"/>
          <w:rFonts w:asciiTheme="minorHAnsi" w:hAnsiTheme="minorHAnsi"/>
          <w:sz w:val="24"/>
          <w:szCs w:val="24"/>
        </w:rPr>
      </w:pPr>
      <w:bookmarkStart w:id="0" w:name="_GoBack"/>
      <w:bookmarkEnd w:id="0"/>
      <w:r w:rsidRPr="004C6D82">
        <w:rPr>
          <w:rStyle w:val="Forte"/>
          <w:rFonts w:asciiTheme="minorHAnsi" w:hAnsiTheme="minorHAnsi"/>
          <w:sz w:val="24"/>
          <w:szCs w:val="24"/>
        </w:rPr>
        <w:t>ANEXO I</w:t>
      </w:r>
    </w:p>
    <w:p w:rsidR="00945AFA" w:rsidRDefault="00945AFA" w:rsidP="00945AFA">
      <w:pPr>
        <w:pStyle w:val="Ttulo1"/>
        <w:numPr>
          <w:ilvl w:val="0"/>
          <w:numId w:val="29"/>
        </w:numPr>
        <w:tabs>
          <w:tab w:val="left" w:pos="0"/>
        </w:tabs>
        <w:suppressAutoHyphens/>
        <w:autoSpaceDN w:val="0"/>
        <w:jc w:val="center"/>
        <w:rPr>
          <w:bCs/>
        </w:rPr>
      </w:pPr>
      <w:r>
        <w:rPr>
          <w:rFonts w:asciiTheme="minorHAnsi" w:hAnsiTheme="minorHAnsi"/>
          <w:szCs w:val="24"/>
        </w:rPr>
        <w:t xml:space="preserve">FICHA DE INSCRIÇÃO </w:t>
      </w:r>
    </w:p>
    <w:p w:rsidR="00945AFA" w:rsidRDefault="00945AFA" w:rsidP="00945AFA">
      <w:pPr>
        <w:pStyle w:val="Ttulo1"/>
        <w:numPr>
          <w:ilvl w:val="0"/>
          <w:numId w:val="29"/>
        </w:numPr>
        <w:tabs>
          <w:tab w:val="left" w:pos="0"/>
        </w:tabs>
        <w:suppressAutoHyphens/>
        <w:autoSpaceDN w:val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945AFA" w:rsidRDefault="00945AFA" w:rsidP="00945AFA">
      <w:pPr>
        <w:pStyle w:val="Ttulo1"/>
        <w:numPr>
          <w:ilvl w:val="0"/>
          <w:numId w:val="29"/>
        </w:numPr>
        <w:tabs>
          <w:tab w:val="left" w:pos="0"/>
        </w:tabs>
        <w:suppressAutoHyphens/>
        <w:autoSpaceDN w:val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EDITAL DE CHAMADA PÚBLICA N. 02</w:t>
      </w:r>
      <w:r w:rsidR="005A31D3">
        <w:rPr>
          <w:rFonts w:asciiTheme="minorHAnsi" w:hAnsiTheme="minorHAnsi"/>
          <w:szCs w:val="24"/>
        </w:rPr>
        <w:t>/2018</w:t>
      </w:r>
    </w:p>
    <w:p w:rsidR="00945AFA" w:rsidRDefault="00D23805" w:rsidP="00945AFA">
      <w:pPr>
        <w:jc w:val="center"/>
        <w:rPr>
          <w:rFonts w:asciiTheme="minorHAnsi" w:eastAsia="Arial Unicode MS" w:hAnsiTheme="minorHAnsi"/>
          <w:b/>
          <w:sz w:val="24"/>
          <w:szCs w:val="24"/>
        </w:rPr>
      </w:pPr>
      <w:r>
        <w:rPr>
          <w:rFonts w:asciiTheme="minorHAnsi" w:eastAsia="Arial Unicode MS" w:hAnsiTheme="minorHAnsi"/>
          <w:b/>
          <w:sz w:val="24"/>
          <w:szCs w:val="24"/>
        </w:rPr>
        <w:t>PROCESSO SELETIVO N. 01</w:t>
      </w:r>
      <w:r w:rsidR="005A31D3">
        <w:rPr>
          <w:rFonts w:asciiTheme="minorHAnsi" w:eastAsia="Arial Unicode MS" w:hAnsiTheme="minorHAnsi"/>
          <w:b/>
          <w:sz w:val="24"/>
          <w:szCs w:val="24"/>
        </w:rPr>
        <w:t>/2018</w:t>
      </w:r>
    </w:p>
    <w:p w:rsidR="00945AFA" w:rsidRDefault="00945AFA" w:rsidP="00945AFA">
      <w:pPr>
        <w:ind w:firstLine="30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45AFA" w:rsidRDefault="00945AFA" w:rsidP="00945AFA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Inscrição gratuita</w:t>
      </w:r>
    </w:p>
    <w:p w:rsidR="00945AFA" w:rsidRDefault="00945AFA" w:rsidP="00945AFA">
      <w:pPr>
        <w:ind w:firstLine="30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45AFA" w:rsidRDefault="00945AFA" w:rsidP="00945AFA">
      <w:pPr>
        <w:pStyle w:val="Ttulo6"/>
        <w:numPr>
          <w:ilvl w:val="5"/>
          <w:numId w:val="29"/>
        </w:numPr>
        <w:tabs>
          <w:tab w:val="left" w:pos="0"/>
        </w:tabs>
        <w:suppressAutoHyphens/>
        <w:autoSpaceDN w:val="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Vaga: _________________________________________________________________</w:t>
      </w:r>
    </w:p>
    <w:p w:rsidR="00945AFA" w:rsidRDefault="00945AFA" w:rsidP="00945AFA">
      <w:pPr>
        <w:rPr>
          <w:rFonts w:asciiTheme="minorHAnsi" w:hAnsiTheme="minorHAnsi"/>
          <w:sz w:val="24"/>
          <w:szCs w:val="24"/>
        </w:rPr>
      </w:pPr>
    </w:p>
    <w:p w:rsidR="00945AFA" w:rsidRDefault="00945AFA" w:rsidP="00945AFA">
      <w:pPr>
        <w:pStyle w:val="Ttulo1"/>
        <w:numPr>
          <w:ilvl w:val="0"/>
          <w:numId w:val="29"/>
        </w:numPr>
        <w:tabs>
          <w:tab w:val="left" w:pos="0"/>
        </w:tabs>
        <w:suppressAutoHyphens/>
        <w:autoSpaceDN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Dados Pessoais </w:t>
      </w:r>
    </w:p>
    <w:p w:rsidR="00945AFA" w:rsidRDefault="00945AFA" w:rsidP="00945AFA">
      <w:pPr>
        <w:ind w:firstLine="30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9315" w:type="dxa"/>
        <w:tblInd w:w="-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6875"/>
      </w:tblGrid>
      <w:tr w:rsidR="00945AFA" w:rsidTr="005A31D3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Nome completo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de nascimento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Local de nascimento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Nacionalidade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Filiação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Estado civil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CPF nº 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Título de Eleitor nº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Cédula de Identidade nº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e órgão expedidor da C.Identidade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Endereço completo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Cidade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CEP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Estado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Telefone(s)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945AFA" w:rsidRDefault="00945AFA" w:rsidP="00945AFA">
      <w:pPr>
        <w:ind w:firstLine="300"/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945AFA" w:rsidRDefault="00945AFA" w:rsidP="00945AFA">
      <w:pPr>
        <w:ind w:firstLine="300"/>
        <w:jc w:val="both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</w:rPr>
        <w:t>Obs.: Anexar os documentos necessários para efetivação da inscrição.</w:t>
      </w:r>
    </w:p>
    <w:p w:rsidR="00945AFA" w:rsidRDefault="00945AFA" w:rsidP="00945AFA">
      <w:pPr>
        <w:ind w:firstLine="300"/>
        <w:jc w:val="both"/>
        <w:rPr>
          <w:rFonts w:asciiTheme="minorHAnsi" w:hAnsiTheme="minorHAnsi"/>
          <w:sz w:val="24"/>
          <w:szCs w:val="24"/>
        </w:rPr>
      </w:pPr>
    </w:p>
    <w:p w:rsidR="00945AFA" w:rsidRDefault="005A31D3" w:rsidP="00945AFA">
      <w:pPr>
        <w:ind w:firstLine="30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São Lourenço do Oeste</w:t>
      </w:r>
      <w:r w:rsidR="00945AFA">
        <w:rPr>
          <w:rFonts w:asciiTheme="minorHAnsi" w:hAnsiTheme="minorHAnsi"/>
          <w:sz w:val="24"/>
          <w:szCs w:val="24"/>
        </w:rPr>
        <w:t>/SC, ____ de __________________de _________.</w:t>
      </w:r>
    </w:p>
    <w:p w:rsidR="005A31D3" w:rsidRDefault="005A31D3" w:rsidP="00945AFA">
      <w:pPr>
        <w:ind w:firstLine="300"/>
        <w:jc w:val="center"/>
        <w:rPr>
          <w:rFonts w:asciiTheme="minorHAnsi" w:hAnsiTheme="minorHAnsi"/>
          <w:sz w:val="24"/>
          <w:szCs w:val="24"/>
        </w:rPr>
      </w:pPr>
    </w:p>
    <w:p w:rsidR="00945AFA" w:rsidRDefault="00945AFA" w:rsidP="00945AFA">
      <w:pPr>
        <w:ind w:firstLine="300"/>
        <w:jc w:val="both"/>
        <w:rPr>
          <w:rFonts w:asciiTheme="minorHAnsi" w:hAnsiTheme="minorHAnsi"/>
          <w:sz w:val="24"/>
          <w:szCs w:val="24"/>
        </w:rPr>
      </w:pPr>
    </w:p>
    <w:p w:rsidR="00945AFA" w:rsidRDefault="00945AFA" w:rsidP="00945AFA">
      <w:pPr>
        <w:ind w:firstLine="30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</w:t>
      </w:r>
    </w:p>
    <w:p w:rsidR="00945AFA" w:rsidRDefault="00945AFA" w:rsidP="005A31D3">
      <w:pPr>
        <w:pStyle w:val="PargrafodaLista"/>
        <w:ind w:left="0" w:hanging="11"/>
        <w:contextualSpacing/>
        <w:mirrorIndents/>
        <w:jc w:val="center"/>
        <w:rPr>
          <w:rStyle w:val="Forte"/>
          <w:b w:val="0"/>
        </w:rPr>
      </w:pPr>
      <w:r>
        <w:rPr>
          <w:rFonts w:asciiTheme="minorHAnsi" w:hAnsiTheme="minorHAnsi"/>
          <w:sz w:val="24"/>
          <w:szCs w:val="24"/>
          <w:lang w:val="pt-BR"/>
        </w:rPr>
        <w:t>Assinatura do Candidato</w:t>
      </w:r>
      <w:r w:rsidR="005A31D3">
        <w:rPr>
          <w:rFonts w:asciiTheme="minorHAnsi" w:hAnsiTheme="minorHAnsi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(a)</w:t>
      </w:r>
    </w:p>
    <w:p w:rsidR="009A0753" w:rsidRPr="00945AFA" w:rsidRDefault="009A0753" w:rsidP="00945AFA"/>
    <w:sectPr w:rsidR="009A0753" w:rsidRPr="00945AFA" w:rsidSect="00063A09">
      <w:headerReference w:type="default" r:id="rId9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E4" w:rsidRDefault="00D74FE4">
      <w:r>
        <w:separator/>
      </w:r>
    </w:p>
  </w:endnote>
  <w:endnote w:type="continuationSeparator" w:id="0">
    <w:p w:rsidR="00D74FE4" w:rsidRDefault="00D7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E4" w:rsidRDefault="00D74FE4">
      <w:r>
        <w:separator/>
      </w:r>
    </w:p>
  </w:footnote>
  <w:footnote w:type="continuationSeparator" w:id="0">
    <w:p w:rsidR="00D74FE4" w:rsidRDefault="00D74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A6" w:rsidRDefault="00AB5DA6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626335"/>
    <w:multiLevelType w:val="hybridMultilevel"/>
    <w:tmpl w:val="6D1AD9D4"/>
    <w:lvl w:ilvl="0" w:tplc="2620F93E">
      <w:start w:val="1"/>
      <w:numFmt w:val="lowerLetter"/>
      <w:lvlText w:val="%1)"/>
      <w:lvlJc w:val="left"/>
      <w:pPr>
        <w:ind w:left="349" w:hanging="360"/>
      </w:p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789" w:hanging="180"/>
      </w:pPr>
    </w:lvl>
    <w:lvl w:ilvl="3" w:tplc="0416000F">
      <w:start w:val="1"/>
      <w:numFmt w:val="decimal"/>
      <w:lvlText w:val="%4."/>
      <w:lvlJc w:val="left"/>
      <w:pPr>
        <w:ind w:left="2509" w:hanging="360"/>
      </w:pPr>
    </w:lvl>
    <w:lvl w:ilvl="4" w:tplc="04160019">
      <w:start w:val="1"/>
      <w:numFmt w:val="lowerLetter"/>
      <w:lvlText w:val="%5."/>
      <w:lvlJc w:val="left"/>
      <w:pPr>
        <w:ind w:left="3229" w:hanging="360"/>
      </w:pPr>
    </w:lvl>
    <w:lvl w:ilvl="5" w:tplc="0416001B">
      <w:start w:val="1"/>
      <w:numFmt w:val="lowerRoman"/>
      <w:lvlText w:val="%6."/>
      <w:lvlJc w:val="right"/>
      <w:pPr>
        <w:ind w:left="3949" w:hanging="180"/>
      </w:pPr>
    </w:lvl>
    <w:lvl w:ilvl="6" w:tplc="0416000F">
      <w:start w:val="1"/>
      <w:numFmt w:val="decimal"/>
      <w:lvlText w:val="%7."/>
      <w:lvlJc w:val="left"/>
      <w:pPr>
        <w:ind w:left="4669" w:hanging="360"/>
      </w:pPr>
    </w:lvl>
    <w:lvl w:ilvl="7" w:tplc="04160019">
      <w:start w:val="1"/>
      <w:numFmt w:val="lowerLetter"/>
      <w:lvlText w:val="%8."/>
      <w:lvlJc w:val="left"/>
      <w:pPr>
        <w:ind w:left="5389" w:hanging="360"/>
      </w:pPr>
    </w:lvl>
    <w:lvl w:ilvl="8" w:tplc="0416001B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C54CDC"/>
    <w:multiLevelType w:val="multilevel"/>
    <w:tmpl w:val="0C2EC348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  <w:rPr>
        <w:rFonts w:hint="default"/>
      </w:rPr>
    </w:lvl>
  </w:abstractNum>
  <w:abstractNum w:abstractNumId="12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FC2666"/>
    <w:multiLevelType w:val="multilevel"/>
    <w:tmpl w:val="91A610E6"/>
    <w:lvl w:ilvl="0">
      <w:start w:val="1"/>
      <w:numFmt w:val="decimal"/>
      <w:lvlText w:val="%1."/>
      <w:lvlJc w:val="left"/>
      <w:pPr>
        <w:ind w:left="349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09" w:hanging="720"/>
      </w:pPr>
    </w:lvl>
    <w:lvl w:ilvl="3">
      <w:start w:val="1"/>
      <w:numFmt w:val="decimal"/>
      <w:isLgl/>
      <w:lvlText w:val="%1.%2.%3.%4."/>
      <w:lvlJc w:val="left"/>
      <w:pPr>
        <w:ind w:left="709" w:hanging="720"/>
      </w:pPr>
    </w:lvl>
    <w:lvl w:ilvl="4">
      <w:start w:val="1"/>
      <w:numFmt w:val="decimal"/>
      <w:isLgl/>
      <w:lvlText w:val="%1.%2.%3.%4.%5."/>
      <w:lvlJc w:val="left"/>
      <w:pPr>
        <w:ind w:left="1069" w:hanging="1080"/>
      </w:pPr>
    </w:lvl>
    <w:lvl w:ilvl="5">
      <w:start w:val="1"/>
      <w:numFmt w:val="decimal"/>
      <w:isLgl/>
      <w:lvlText w:val="%1.%2.%3.%4.%5.%6."/>
      <w:lvlJc w:val="left"/>
      <w:pPr>
        <w:ind w:left="1069" w:hanging="1080"/>
      </w:pPr>
    </w:lvl>
    <w:lvl w:ilvl="6">
      <w:start w:val="1"/>
      <w:numFmt w:val="decimal"/>
      <w:isLgl/>
      <w:lvlText w:val="%1.%2.%3.%4.%5.%6.%7."/>
      <w:lvlJc w:val="left"/>
      <w:pPr>
        <w:ind w:left="1429" w:hanging="1440"/>
      </w:p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</w:lvl>
  </w:abstractNum>
  <w:abstractNum w:abstractNumId="17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56E5A7A"/>
    <w:multiLevelType w:val="hybridMultilevel"/>
    <w:tmpl w:val="AA180CFC"/>
    <w:lvl w:ilvl="0" w:tplc="58566574">
      <w:start w:val="1"/>
      <w:numFmt w:val="lowerLetter"/>
      <w:lvlText w:val="%1)"/>
      <w:lvlJc w:val="left"/>
      <w:pPr>
        <w:ind w:left="349" w:hanging="360"/>
      </w:p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789" w:hanging="180"/>
      </w:pPr>
    </w:lvl>
    <w:lvl w:ilvl="3" w:tplc="0416000F">
      <w:start w:val="1"/>
      <w:numFmt w:val="decimal"/>
      <w:lvlText w:val="%4."/>
      <w:lvlJc w:val="left"/>
      <w:pPr>
        <w:ind w:left="2509" w:hanging="360"/>
      </w:pPr>
    </w:lvl>
    <w:lvl w:ilvl="4" w:tplc="04160019">
      <w:start w:val="1"/>
      <w:numFmt w:val="lowerLetter"/>
      <w:lvlText w:val="%5."/>
      <w:lvlJc w:val="left"/>
      <w:pPr>
        <w:ind w:left="3229" w:hanging="360"/>
      </w:pPr>
    </w:lvl>
    <w:lvl w:ilvl="5" w:tplc="0416001B">
      <w:start w:val="1"/>
      <w:numFmt w:val="lowerRoman"/>
      <w:lvlText w:val="%6."/>
      <w:lvlJc w:val="right"/>
      <w:pPr>
        <w:ind w:left="3949" w:hanging="180"/>
      </w:pPr>
    </w:lvl>
    <w:lvl w:ilvl="6" w:tplc="0416000F">
      <w:start w:val="1"/>
      <w:numFmt w:val="decimal"/>
      <w:lvlText w:val="%7."/>
      <w:lvlJc w:val="left"/>
      <w:pPr>
        <w:ind w:left="4669" w:hanging="360"/>
      </w:pPr>
    </w:lvl>
    <w:lvl w:ilvl="7" w:tplc="04160019">
      <w:start w:val="1"/>
      <w:numFmt w:val="lowerLetter"/>
      <w:lvlText w:val="%8."/>
      <w:lvlJc w:val="left"/>
      <w:pPr>
        <w:ind w:left="5389" w:hanging="360"/>
      </w:pPr>
    </w:lvl>
    <w:lvl w:ilvl="8" w:tplc="0416001B">
      <w:start w:val="1"/>
      <w:numFmt w:val="lowerRoman"/>
      <w:lvlText w:val="%9."/>
      <w:lvlJc w:val="right"/>
      <w:pPr>
        <w:ind w:left="6109" w:hanging="180"/>
      </w:pPr>
    </w:lvl>
  </w:abstractNum>
  <w:abstractNum w:abstractNumId="2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402B1"/>
    <w:multiLevelType w:val="hybridMultilevel"/>
    <w:tmpl w:val="B66C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41D38"/>
    <w:multiLevelType w:val="hybridMultilevel"/>
    <w:tmpl w:val="19620858"/>
    <w:lvl w:ilvl="0" w:tplc="67A80026">
      <w:start w:val="1"/>
      <w:numFmt w:val="lowerLetter"/>
      <w:lvlText w:val="%1)"/>
      <w:lvlJc w:val="left"/>
      <w:pPr>
        <w:ind w:left="349" w:hanging="360"/>
      </w:p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789" w:hanging="180"/>
      </w:pPr>
    </w:lvl>
    <w:lvl w:ilvl="3" w:tplc="0416000F">
      <w:start w:val="1"/>
      <w:numFmt w:val="decimal"/>
      <w:lvlText w:val="%4."/>
      <w:lvlJc w:val="left"/>
      <w:pPr>
        <w:ind w:left="2509" w:hanging="360"/>
      </w:pPr>
    </w:lvl>
    <w:lvl w:ilvl="4" w:tplc="04160019">
      <w:start w:val="1"/>
      <w:numFmt w:val="lowerLetter"/>
      <w:lvlText w:val="%5."/>
      <w:lvlJc w:val="left"/>
      <w:pPr>
        <w:ind w:left="3229" w:hanging="360"/>
      </w:pPr>
    </w:lvl>
    <w:lvl w:ilvl="5" w:tplc="0416001B">
      <w:start w:val="1"/>
      <w:numFmt w:val="lowerRoman"/>
      <w:lvlText w:val="%6."/>
      <w:lvlJc w:val="right"/>
      <w:pPr>
        <w:ind w:left="3949" w:hanging="180"/>
      </w:pPr>
    </w:lvl>
    <w:lvl w:ilvl="6" w:tplc="0416000F">
      <w:start w:val="1"/>
      <w:numFmt w:val="decimal"/>
      <w:lvlText w:val="%7."/>
      <w:lvlJc w:val="left"/>
      <w:pPr>
        <w:ind w:left="4669" w:hanging="360"/>
      </w:pPr>
    </w:lvl>
    <w:lvl w:ilvl="7" w:tplc="04160019">
      <w:start w:val="1"/>
      <w:numFmt w:val="lowerLetter"/>
      <w:lvlText w:val="%8."/>
      <w:lvlJc w:val="left"/>
      <w:pPr>
        <w:ind w:left="5389" w:hanging="360"/>
      </w:pPr>
    </w:lvl>
    <w:lvl w:ilvl="8" w:tplc="0416001B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7584F"/>
    <w:multiLevelType w:val="hybridMultilevel"/>
    <w:tmpl w:val="6B04E2F8"/>
    <w:lvl w:ilvl="0" w:tplc="B3AA0BBC">
      <w:start w:val="1"/>
      <w:numFmt w:val="lowerLetter"/>
      <w:lvlText w:val="%1)"/>
      <w:lvlJc w:val="left"/>
      <w:pPr>
        <w:ind w:left="349" w:hanging="360"/>
      </w:p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789" w:hanging="180"/>
      </w:pPr>
    </w:lvl>
    <w:lvl w:ilvl="3" w:tplc="0416000F">
      <w:start w:val="1"/>
      <w:numFmt w:val="decimal"/>
      <w:lvlText w:val="%4."/>
      <w:lvlJc w:val="left"/>
      <w:pPr>
        <w:ind w:left="2509" w:hanging="360"/>
      </w:pPr>
    </w:lvl>
    <w:lvl w:ilvl="4" w:tplc="04160019">
      <w:start w:val="1"/>
      <w:numFmt w:val="lowerLetter"/>
      <w:lvlText w:val="%5."/>
      <w:lvlJc w:val="left"/>
      <w:pPr>
        <w:ind w:left="3229" w:hanging="360"/>
      </w:pPr>
    </w:lvl>
    <w:lvl w:ilvl="5" w:tplc="0416001B">
      <w:start w:val="1"/>
      <w:numFmt w:val="lowerRoman"/>
      <w:lvlText w:val="%6."/>
      <w:lvlJc w:val="right"/>
      <w:pPr>
        <w:ind w:left="3949" w:hanging="180"/>
      </w:pPr>
    </w:lvl>
    <w:lvl w:ilvl="6" w:tplc="0416000F">
      <w:start w:val="1"/>
      <w:numFmt w:val="decimal"/>
      <w:lvlText w:val="%7."/>
      <w:lvlJc w:val="left"/>
      <w:pPr>
        <w:ind w:left="4669" w:hanging="360"/>
      </w:pPr>
    </w:lvl>
    <w:lvl w:ilvl="7" w:tplc="04160019">
      <w:start w:val="1"/>
      <w:numFmt w:val="lowerLetter"/>
      <w:lvlText w:val="%8."/>
      <w:lvlJc w:val="left"/>
      <w:pPr>
        <w:ind w:left="5389" w:hanging="360"/>
      </w:pPr>
    </w:lvl>
    <w:lvl w:ilvl="8" w:tplc="0416001B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5A4A1E"/>
    <w:multiLevelType w:val="hybridMultilevel"/>
    <w:tmpl w:val="6E529C08"/>
    <w:lvl w:ilvl="0" w:tplc="CE8E9F12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9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5"/>
  </w:num>
  <w:num w:numId="4">
    <w:abstractNumId w:val="4"/>
  </w:num>
  <w:num w:numId="5">
    <w:abstractNumId w:val="14"/>
  </w:num>
  <w:num w:numId="6">
    <w:abstractNumId w:val="18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15"/>
  </w:num>
  <w:num w:numId="12">
    <w:abstractNumId w:val="26"/>
  </w:num>
  <w:num w:numId="13">
    <w:abstractNumId w:val="20"/>
  </w:num>
  <w:num w:numId="14">
    <w:abstractNumId w:val="17"/>
  </w:num>
  <w:num w:numId="15">
    <w:abstractNumId w:val="2"/>
  </w:num>
  <w:num w:numId="16">
    <w:abstractNumId w:val="28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BD"/>
    <w:rsid w:val="0000299F"/>
    <w:rsid w:val="00015BC7"/>
    <w:rsid w:val="0001672F"/>
    <w:rsid w:val="0002796B"/>
    <w:rsid w:val="000442A5"/>
    <w:rsid w:val="00052E55"/>
    <w:rsid w:val="000540D4"/>
    <w:rsid w:val="00054945"/>
    <w:rsid w:val="00062173"/>
    <w:rsid w:val="00063A09"/>
    <w:rsid w:val="00064666"/>
    <w:rsid w:val="000749AC"/>
    <w:rsid w:val="00081043"/>
    <w:rsid w:val="0008479F"/>
    <w:rsid w:val="00097A11"/>
    <w:rsid w:val="000A7665"/>
    <w:rsid w:val="000B37A0"/>
    <w:rsid w:val="000C6665"/>
    <w:rsid w:val="000D1A1E"/>
    <w:rsid w:val="000E0F8C"/>
    <w:rsid w:val="00141C7F"/>
    <w:rsid w:val="00144A56"/>
    <w:rsid w:val="0015200D"/>
    <w:rsid w:val="001547B0"/>
    <w:rsid w:val="00172190"/>
    <w:rsid w:val="00172721"/>
    <w:rsid w:val="00177D2F"/>
    <w:rsid w:val="00177E89"/>
    <w:rsid w:val="00180570"/>
    <w:rsid w:val="00180F05"/>
    <w:rsid w:val="00187166"/>
    <w:rsid w:val="001873E6"/>
    <w:rsid w:val="001B1B4E"/>
    <w:rsid w:val="001B4A05"/>
    <w:rsid w:val="001C0D31"/>
    <w:rsid w:val="001C3AA5"/>
    <w:rsid w:val="001D4571"/>
    <w:rsid w:val="001D4DAD"/>
    <w:rsid w:val="001E2A37"/>
    <w:rsid w:val="001F0DF0"/>
    <w:rsid w:val="00202FC5"/>
    <w:rsid w:val="00207723"/>
    <w:rsid w:val="0021104B"/>
    <w:rsid w:val="00214733"/>
    <w:rsid w:val="002350DE"/>
    <w:rsid w:val="002374E6"/>
    <w:rsid w:val="002527C7"/>
    <w:rsid w:val="0025357F"/>
    <w:rsid w:val="00257564"/>
    <w:rsid w:val="00273339"/>
    <w:rsid w:val="002A7910"/>
    <w:rsid w:val="002B575C"/>
    <w:rsid w:val="002B69B5"/>
    <w:rsid w:val="002C58E2"/>
    <w:rsid w:val="002C6800"/>
    <w:rsid w:val="002D5653"/>
    <w:rsid w:val="002E058F"/>
    <w:rsid w:val="002E589A"/>
    <w:rsid w:val="0030464B"/>
    <w:rsid w:val="003159A5"/>
    <w:rsid w:val="0032072E"/>
    <w:rsid w:val="00324A33"/>
    <w:rsid w:val="00340CD7"/>
    <w:rsid w:val="00342BAA"/>
    <w:rsid w:val="00344D48"/>
    <w:rsid w:val="00350FE9"/>
    <w:rsid w:val="003567B0"/>
    <w:rsid w:val="00356F65"/>
    <w:rsid w:val="00357B64"/>
    <w:rsid w:val="0036193B"/>
    <w:rsid w:val="00377FCA"/>
    <w:rsid w:val="00392A35"/>
    <w:rsid w:val="00395F0F"/>
    <w:rsid w:val="003A28BD"/>
    <w:rsid w:val="003A49EE"/>
    <w:rsid w:val="003A65A0"/>
    <w:rsid w:val="003B02D3"/>
    <w:rsid w:val="003B12D4"/>
    <w:rsid w:val="003B593B"/>
    <w:rsid w:val="003C641C"/>
    <w:rsid w:val="003D1C19"/>
    <w:rsid w:val="003D48F7"/>
    <w:rsid w:val="003D5753"/>
    <w:rsid w:val="003D747B"/>
    <w:rsid w:val="003F5205"/>
    <w:rsid w:val="0040423B"/>
    <w:rsid w:val="004170F0"/>
    <w:rsid w:val="004202D7"/>
    <w:rsid w:val="00424DDE"/>
    <w:rsid w:val="0042605C"/>
    <w:rsid w:val="00431402"/>
    <w:rsid w:val="0043364F"/>
    <w:rsid w:val="00444774"/>
    <w:rsid w:val="004460BA"/>
    <w:rsid w:val="00450222"/>
    <w:rsid w:val="00466026"/>
    <w:rsid w:val="00483EEB"/>
    <w:rsid w:val="00484390"/>
    <w:rsid w:val="00487CDD"/>
    <w:rsid w:val="004A17E3"/>
    <w:rsid w:val="004B0B0C"/>
    <w:rsid w:val="004C41FF"/>
    <w:rsid w:val="004C47D5"/>
    <w:rsid w:val="004C6D82"/>
    <w:rsid w:val="004D319E"/>
    <w:rsid w:val="004E6279"/>
    <w:rsid w:val="004F21E4"/>
    <w:rsid w:val="004F3236"/>
    <w:rsid w:val="004F6B53"/>
    <w:rsid w:val="00523FC8"/>
    <w:rsid w:val="00525DC1"/>
    <w:rsid w:val="005339E0"/>
    <w:rsid w:val="005401E3"/>
    <w:rsid w:val="005600CB"/>
    <w:rsid w:val="00586DF6"/>
    <w:rsid w:val="0059708B"/>
    <w:rsid w:val="005A20AE"/>
    <w:rsid w:val="005A31D3"/>
    <w:rsid w:val="005A79BB"/>
    <w:rsid w:val="005B6A34"/>
    <w:rsid w:val="005D42D0"/>
    <w:rsid w:val="005E74BD"/>
    <w:rsid w:val="005F522E"/>
    <w:rsid w:val="005F6ABF"/>
    <w:rsid w:val="00607D32"/>
    <w:rsid w:val="006175D9"/>
    <w:rsid w:val="00626F40"/>
    <w:rsid w:val="00637861"/>
    <w:rsid w:val="006778AE"/>
    <w:rsid w:val="006829B8"/>
    <w:rsid w:val="006841F9"/>
    <w:rsid w:val="006860A2"/>
    <w:rsid w:val="00686896"/>
    <w:rsid w:val="00687C24"/>
    <w:rsid w:val="00693AC6"/>
    <w:rsid w:val="006A0B90"/>
    <w:rsid w:val="006A5189"/>
    <w:rsid w:val="006A5395"/>
    <w:rsid w:val="006B06D9"/>
    <w:rsid w:val="006C3114"/>
    <w:rsid w:val="006C70AD"/>
    <w:rsid w:val="006D5464"/>
    <w:rsid w:val="006D7A14"/>
    <w:rsid w:val="006F19B5"/>
    <w:rsid w:val="006F3198"/>
    <w:rsid w:val="007068DC"/>
    <w:rsid w:val="00710A9A"/>
    <w:rsid w:val="007212DF"/>
    <w:rsid w:val="00730896"/>
    <w:rsid w:val="0074403A"/>
    <w:rsid w:val="00745B40"/>
    <w:rsid w:val="00746E22"/>
    <w:rsid w:val="00757C1A"/>
    <w:rsid w:val="007624D8"/>
    <w:rsid w:val="00765E8D"/>
    <w:rsid w:val="00766855"/>
    <w:rsid w:val="007720BF"/>
    <w:rsid w:val="00773AA8"/>
    <w:rsid w:val="007914C7"/>
    <w:rsid w:val="00797589"/>
    <w:rsid w:val="007A4AC9"/>
    <w:rsid w:val="007E24C9"/>
    <w:rsid w:val="007F1DA1"/>
    <w:rsid w:val="007F1E7C"/>
    <w:rsid w:val="00815D5A"/>
    <w:rsid w:val="0084262B"/>
    <w:rsid w:val="00857497"/>
    <w:rsid w:val="00863110"/>
    <w:rsid w:val="00884F85"/>
    <w:rsid w:val="00886E16"/>
    <w:rsid w:val="00891409"/>
    <w:rsid w:val="008B1D1E"/>
    <w:rsid w:val="008B6ECE"/>
    <w:rsid w:val="008B7DC7"/>
    <w:rsid w:val="008C16C4"/>
    <w:rsid w:val="008C55BC"/>
    <w:rsid w:val="008F045C"/>
    <w:rsid w:val="00901959"/>
    <w:rsid w:val="00925C3B"/>
    <w:rsid w:val="009325AF"/>
    <w:rsid w:val="00932C93"/>
    <w:rsid w:val="00937CCC"/>
    <w:rsid w:val="009426D5"/>
    <w:rsid w:val="00945AFA"/>
    <w:rsid w:val="00947BB8"/>
    <w:rsid w:val="00950B00"/>
    <w:rsid w:val="00957B80"/>
    <w:rsid w:val="009605A7"/>
    <w:rsid w:val="0097021B"/>
    <w:rsid w:val="00990BBB"/>
    <w:rsid w:val="00990D35"/>
    <w:rsid w:val="00991147"/>
    <w:rsid w:val="00992A09"/>
    <w:rsid w:val="009930C3"/>
    <w:rsid w:val="00994135"/>
    <w:rsid w:val="009A0753"/>
    <w:rsid w:val="009A2447"/>
    <w:rsid w:val="009A590D"/>
    <w:rsid w:val="009B485E"/>
    <w:rsid w:val="009B5D3A"/>
    <w:rsid w:val="009C0C06"/>
    <w:rsid w:val="009C3406"/>
    <w:rsid w:val="009C3DD3"/>
    <w:rsid w:val="009E0B04"/>
    <w:rsid w:val="009E2BEA"/>
    <w:rsid w:val="009E7F64"/>
    <w:rsid w:val="009F3177"/>
    <w:rsid w:val="00A05E6A"/>
    <w:rsid w:val="00A10A47"/>
    <w:rsid w:val="00A45260"/>
    <w:rsid w:val="00A465D8"/>
    <w:rsid w:val="00A514EB"/>
    <w:rsid w:val="00A56678"/>
    <w:rsid w:val="00A573B5"/>
    <w:rsid w:val="00A706D9"/>
    <w:rsid w:val="00A73A9D"/>
    <w:rsid w:val="00A73E9C"/>
    <w:rsid w:val="00A73F9B"/>
    <w:rsid w:val="00A810CD"/>
    <w:rsid w:val="00A95DA6"/>
    <w:rsid w:val="00AB5DA6"/>
    <w:rsid w:val="00AC3473"/>
    <w:rsid w:val="00AC6ED1"/>
    <w:rsid w:val="00AD3C2E"/>
    <w:rsid w:val="00AE2824"/>
    <w:rsid w:val="00AF40F5"/>
    <w:rsid w:val="00AF65D6"/>
    <w:rsid w:val="00B02FEC"/>
    <w:rsid w:val="00B24421"/>
    <w:rsid w:val="00B52B68"/>
    <w:rsid w:val="00B6688B"/>
    <w:rsid w:val="00B90305"/>
    <w:rsid w:val="00B90958"/>
    <w:rsid w:val="00B93769"/>
    <w:rsid w:val="00B95BFF"/>
    <w:rsid w:val="00BA4F6A"/>
    <w:rsid w:val="00BB10CE"/>
    <w:rsid w:val="00BB5F12"/>
    <w:rsid w:val="00BB6BAD"/>
    <w:rsid w:val="00BD2009"/>
    <w:rsid w:val="00BD2BA1"/>
    <w:rsid w:val="00BE63D3"/>
    <w:rsid w:val="00BE7F1B"/>
    <w:rsid w:val="00C20D20"/>
    <w:rsid w:val="00C27695"/>
    <w:rsid w:val="00C569B7"/>
    <w:rsid w:val="00C806DE"/>
    <w:rsid w:val="00C82FD2"/>
    <w:rsid w:val="00C91AB3"/>
    <w:rsid w:val="00CB5282"/>
    <w:rsid w:val="00CB733E"/>
    <w:rsid w:val="00CE07AE"/>
    <w:rsid w:val="00CF7801"/>
    <w:rsid w:val="00D03F7A"/>
    <w:rsid w:val="00D06487"/>
    <w:rsid w:val="00D06FBD"/>
    <w:rsid w:val="00D23805"/>
    <w:rsid w:val="00D25383"/>
    <w:rsid w:val="00D44190"/>
    <w:rsid w:val="00D47014"/>
    <w:rsid w:val="00D470F2"/>
    <w:rsid w:val="00D50A0F"/>
    <w:rsid w:val="00D73F28"/>
    <w:rsid w:val="00D74FE4"/>
    <w:rsid w:val="00D7625D"/>
    <w:rsid w:val="00D84ABE"/>
    <w:rsid w:val="00D9316F"/>
    <w:rsid w:val="00DA05F0"/>
    <w:rsid w:val="00DC1DB2"/>
    <w:rsid w:val="00DC5EC6"/>
    <w:rsid w:val="00DD36E4"/>
    <w:rsid w:val="00DE22B0"/>
    <w:rsid w:val="00E003C6"/>
    <w:rsid w:val="00E14E66"/>
    <w:rsid w:val="00E50AB9"/>
    <w:rsid w:val="00E6437C"/>
    <w:rsid w:val="00E718A1"/>
    <w:rsid w:val="00E81600"/>
    <w:rsid w:val="00E86454"/>
    <w:rsid w:val="00E87AF5"/>
    <w:rsid w:val="00EA0226"/>
    <w:rsid w:val="00EA4AB5"/>
    <w:rsid w:val="00EB0E3F"/>
    <w:rsid w:val="00EC360D"/>
    <w:rsid w:val="00EC6191"/>
    <w:rsid w:val="00ED3441"/>
    <w:rsid w:val="00EE2549"/>
    <w:rsid w:val="00EE6EEB"/>
    <w:rsid w:val="00EF5D27"/>
    <w:rsid w:val="00EF7848"/>
    <w:rsid w:val="00F0274D"/>
    <w:rsid w:val="00F10953"/>
    <w:rsid w:val="00F15152"/>
    <w:rsid w:val="00F1647D"/>
    <w:rsid w:val="00F21903"/>
    <w:rsid w:val="00F43C2A"/>
    <w:rsid w:val="00F63824"/>
    <w:rsid w:val="00F6716D"/>
    <w:rsid w:val="00F703CD"/>
    <w:rsid w:val="00F70C4F"/>
    <w:rsid w:val="00F71F4F"/>
    <w:rsid w:val="00F8273F"/>
    <w:rsid w:val="00F86DF4"/>
    <w:rsid w:val="00F90DBF"/>
    <w:rsid w:val="00F94596"/>
    <w:rsid w:val="00F9590D"/>
    <w:rsid w:val="00F96A6D"/>
    <w:rsid w:val="00FA14BF"/>
    <w:rsid w:val="00FA2B2A"/>
    <w:rsid w:val="00FA33CD"/>
    <w:rsid w:val="00FA45B3"/>
    <w:rsid w:val="00FC403E"/>
    <w:rsid w:val="00FC6172"/>
    <w:rsid w:val="00FC6A10"/>
    <w:rsid w:val="00FD2FC0"/>
    <w:rsid w:val="00FE29EA"/>
    <w:rsid w:val="00FE48D7"/>
    <w:rsid w:val="00FF04A5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uiPriority w:val="22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8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945AFA"/>
    <w:pPr>
      <w:widowControl w:val="0"/>
      <w:autoSpaceDE w:val="0"/>
      <w:autoSpaceDN w:val="0"/>
      <w:ind w:left="1604"/>
      <w:jc w:val="both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45A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uiPriority w:val="22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8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945AFA"/>
    <w:pPr>
      <w:widowControl w:val="0"/>
      <w:autoSpaceDE w:val="0"/>
      <w:autoSpaceDN w:val="0"/>
      <w:ind w:left="1604"/>
      <w:jc w:val="both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45A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681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Usuário</cp:lastModifiedBy>
  <cp:revision>2</cp:revision>
  <cp:lastPrinted>2018-04-04T18:12:00Z</cp:lastPrinted>
  <dcterms:created xsi:type="dcterms:W3CDTF">2018-04-13T18:25:00Z</dcterms:created>
  <dcterms:modified xsi:type="dcterms:W3CDTF">2018-04-13T18:25:00Z</dcterms:modified>
</cp:coreProperties>
</file>